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85" w:rsidRDefault="00380085" w:rsidP="003676C2">
      <w:pPr>
        <w:pStyle w:val="5"/>
        <w:keepNext w:val="0"/>
        <w:widowControl w:val="0"/>
        <w:rPr>
          <w:rFonts w:ascii="Times NR Cyr MT" w:hAnsi="Times NR Cyr MT"/>
        </w:rPr>
      </w:pPr>
    </w:p>
    <w:p w:rsidR="00DB474D" w:rsidRPr="00A06361" w:rsidRDefault="00DB474D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Российская Федерация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  <w:r w:rsidRPr="00A06361">
        <w:rPr>
          <w:rFonts w:ascii="Times NR Cyr MT" w:hAnsi="Times NR Cyr MT"/>
          <w:b/>
          <w:sz w:val="22"/>
        </w:rPr>
        <w:t>Республика Адыгея</w:t>
      </w:r>
    </w:p>
    <w:p w:rsidR="00DB474D" w:rsidRPr="00A06361" w:rsidRDefault="005D55F5" w:rsidP="008E7AB5">
      <w:pPr>
        <w:pStyle w:val="1"/>
        <w:keepNext w:val="0"/>
        <w:widowControl w:val="0"/>
        <w:rPr>
          <w:rFonts w:ascii="Times NR Cyr MT" w:hAnsi="Times NR Cyr MT"/>
        </w:rPr>
      </w:pPr>
      <w:r w:rsidRPr="00A06361">
        <w:rPr>
          <w:rFonts w:ascii="Times NR Cyr MT" w:hAnsi="Times NR Cyr MT"/>
        </w:rPr>
        <w:t xml:space="preserve">Администрация муниципального </w:t>
      </w:r>
      <w:r w:rsidR="00783E29" w:rsidRPr="00A06361">
        <w:rPr>
          <w:rFonts w:ascii="Times NR Cyr MT" w:hAnsi="Times NR Cyr MT"/>
        </w:rPr>
        <w:t>образовани</w:t>
      </w:r>
      <w:r w:rsidRPr="00A06361">
        <w:rPr>
          <w:rFonts w:ascii="Times NR Cyr MT" w:hAnsi="Times NR Cyr MT"/>
        </w:rPr>
        <w:t>я</w:t>
      </w:r>
      <w:r w:rsidR="00783E29" w:rsidRPr="00A06361">
        <w:rPr>
          <w:rFonts w:ascii="Times NR Cyr MT" w:hAnsi="Times NR Cyr MT"/>
        </w:rPr>
        <w:t xml:space="preserve"> «Город Майкоп»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sz w:val="22"/>
        </w:rPr>
      </w:pPr>
    </w:p>
    <w:p w:rsidR="00DB474D" w:rsidRPr="003676C2" w:rsidRDefault="00DB474D" w:rsidP="003676C2">
      <w:pPr>
        <w:pStyle w:val="8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Комитет по образованию</w:t>
      </w:r>
    </w:p>
    <w:p w:rsid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</w:p>
    <w:p w:rsidR="00DB474D" w:rsidRDefault="00DB474D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3676C2" w:rsidRP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</w:rPr>
      </w:pPr>
    </w:p>
    <w:p w:rsidR="000F2EB5" w:rsidRPr="00252EA0" w:rsidRDefault="002C77AB" w:rsidP="003676C2">
      <w:pPr>
        <w:widowControl w:val="0"/>
        <w:jc w:val="center"/>
        <w:rPr>
          <w:sz w:val="28"/>
        </w:rPr>
      </w:pPr>
      <w:r>
        <w:rPr>
          <w:b/>
          <w:sz w:val="28"/>
        </w:rPr>
        <w:t>о</w:t>
      </w:r>
      <w:r w:rsidR="00DB474D" w:rsidRPr="00E722D8">
        <w:rPr>
          <w:b/>
          <w:sz w:val="28"/>
        </w:rPr>
        <w:t>т</w:t>
      </w:r>
      <w:r w:rsidR="00A80249">
        <w:rPr>
          <w:b/>
          <w:sz w:val="28"/>
        </w:rPr>
        <w:t xml:space="preserve"> </w:t>
      </w:r>
      <w:r w:rsidR="002D121D">
        <w:rPr>
          <w:b/>
          <w:sz w:val="28"/>
          <w:u w:val="single"/>
        </w:rPr>
        <w:t>20.09.2017 № 660_</w:t>
      </w:r>
    </w:p>
    <w:p w:rsidR="00461549" w:rsidRPr="003676C2" w:rsidRDefault="00461549" w:rsidP="003676C2">
      <w:pPr>
        <w:widowControl w:val="0"/>
        <w:jc w:val="center"/>
        <w:rPr>
          <w:b/>
          <w:sz w:val="28"/>
        </w:rPr>
      </w:pPr>
    </w:p>
    <w:p w:rsidR="00A61C5D" w:rsidRPr="009B2421" w:rsidRDefault="00550914" w:rsidP="001B3E5B">
      <w:pPr>
        <w:widowControl w:val="0"/>
        <w:jc w:val="center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О</w:t>
      </w:r>
      <w:r w:rsidR="00EE75D2">
        <w:rPr>
          <w:rFonts w:ascii="Times NR Cyr MT" w:hAnsi="Times NR Cyr MT"/>
          <w:b/>
          <w:szCs w:val="26"/>
        </w:rPr>
        <w:t xml:space="preserve">б утверждении комплекса мер по совершенствованию преподавания учебных </w:t>
      </w:r>
      <w:r w:rsidR="006A79E2">
        <w:rPr>
          <w:rFonts w:ascii="Times NR Cyr MT" w:hAnsi="Times NR Cyr MT"/>
          <w:b/>
          <w:szCs w:val="26"/>
        </w:rPr>
        <w:t xml:space="preserve">предметов </w:t>
      </w:r>
      <w:r w:rsidR="006A79E2" w:rsidRPr="009B2421">
        <w:rPr>
          <w:rFonts w:ascii="Times NR Cyr MT" w:hAnsi="Times NR Cyr MT"/>
          <w:b/>
          <w:szCs w:val="26"/>
        </w:rPr>
        <w:t>по</w:t>
      </w:r>
      <w:r w:rsidR="00E275FD" w:rsidRPr="00E275FD">
        <w:rPr>
          <w:rFonts w:ascii="Times NR Cyr MT" w:hAnsi="Times NR Cyr MT"/>
          <w:b/>
          <w:szCs w:val="26"/>
        </w:rPr>
        <w:t xml:space="preserve"> образовательным программам основного общего и среднего общего образования</w:t>
      </w:r>
      <w:r w:rsidR="006C63A6">
        <w:rPr>
          <w:rFonts w:ascii="Times NR Cyr MT" w:hAnsi="Times NR Cyr MT"/>
          <w:b/>
          <w:szCs w:val="26"/>
        </w:rPr>
        <w:t xml:space="preserve"> </w:t>
      </w:r>
      <w:r w:rsidR="00E275FD" w:rsidRPr="00E275FD">
        <w:rPr>
          <w:rFonts w:ascii="Times NR Cyr MT" w:hAnsi="Times NR Cyr MT"/>
          <w:b/>
          <w:szCs w:val="26"/>
        </w:rPr>
        <w:t xml:space="preserve">в </w:t>
      </w:r>
      <w:r w:rsidR="000B7A3C">
        <w:rPr>
          <w:rFonts w:ascii="Times NR Cyr MT" w:hAnsi="Times NR Cyr MT"/>
          <w:b/>
          <w:szCs w:val="26"/>
        </w:rPr>
        <w:t>201</w:t>
      </w:r>
      <w:r w:rsidR="00252EA0">
        <w:rPr>
          <w:rFonts w:ascii="Times NR Cyr MT" w:hAnsi="Times NR Cyr MT"/>
          <w:b/>
          <w:szCs w:val="26"/>
        </w:rPr>
        <w:t>7</w:t>
      </w:r>
      <w:r w:rsidR="000B7A3C">
        <w:rPr>
          <w:rFonts w:ascii="Times NR Cyr MT" w:hAnsi="Times NR Cyr MT"/>
          <w:b/>
          <w:szCs w:val="26"/>
        </w:rPr>
        <w:t>-</w:t>
      </w:r>
      <w:r w:rsidR="00E275FD" w:rsidRPr="00E275FD">
        <w:rPr>
          <w:rFonts w:ascii="Times NR Cyr MT" w:hAnsi="Times NR Cyr MT"/>
          <w:b/>
          <w:szCs w:val="26"/>
        </w:rPr>
        <w:t>201</w:t>
      </w:r>
      <w:r w:rsidR="00252EA0">
        <w:rPr>
          <w:rFonts w:ascii="Times NR Cyr MT" w:hAnsi="Times NR Cyr MT"/>
          <w:b/>
          <w:szCs w:val="26"/>
        </w:rPr>
        <w:t>8</w:t>
      </w:r>
      <w:r w:rsidR="00E275FD" w:rsidRPr="00E275FD">
        <w:rPr>
          <w:rFonts w:ascii="Times NR Cyr MT" w:hAnsi="Times NR Cyr MT"/>
          <w:b/>
          <w:szCs w:val="26"/>
        </w:rPr>
        <w:t xml:space="preserve"> </w:t>
      </w:r>
      <w:r w:rsidR="000B7A3C">
        <w:rPr>
          <w:rFonts w:ascii="Times NR Cyr MT" w:hAnsi="Times NR Cyr MT"/>
          <w:b/>
          <w:szCs w:val="26"/>
        </w:rPr>
        <w:t xml:space="preserve">учебном </w:t>
      </w:r>
      <w:r w:rsidR="00E275FD" w:rsidRPr="00E275FD">
        <w:rPr>
          <w:rFonts w:ascii="Times NR Cyr MT" w:hAnsi="Times NR Cyr MT"/>
          <w:b/>
          <w:szCs w:val="26"/>
        </w:rPr>
        <w:t>году</w:t>
      </w:r>
    </w:p>
    <w:p w:rsidR="004A77A5" w:rsidRPr="004A77A5" w:rsidRDefault="004A77A5" w:rsidP="004A77A5">
      <w:pPr>
        <w:widowControl w:val="0"/>
        <w:ind w:firstLine="709"/>
        <w:jc w:val="both"/>
        <w:rPr>
          <w:rFonts w:ascii="Times NR Cyr MT" w:hAnsi="Times NR Cyr MT"/>
          <w:szCs w:val="26"/>
        </w:rPr>
      </w:pPr>
      <w:r>
        <w:rPr>
          <w:rFonts w:ascii="Times NR Cyr MT" w:hAnsi="Times NR Cyr MT"/>
          <w:szCs w:val="26"/>
        </w:rPr>
        <w:t xml:space="preserve">В соответствии с </w:t>
      </w:r>
      <w:r w:rsidR="002B2BAE">
        <w:rPr>
          <w:rFonts w:ascii="Times NR Cyr MT" w:hAnsi="Times NR Cyr MT"/>
          <w:szCs w:val="26"/>
        </w:rPr>
        <w:t xml:space="preserve">приказами Министерства образования и науки Республики Адыгея </w:t>
      </w:r>
      <w:r>
        <w:rPr>
          <w:rFonts w:ascii="Times NR Cyr MT" w:hAnsi="Times NR Cyr MT"/>
          <w:szCs w:val="26"/>
        </w:rPr>
        <w:t xml:space="preserve">от </w:t>
      </w:r>
      <w:r w:rsidR="00252EA0">
        <w:rPr>
          <w:rFonts w:ascii="Times NR Cyr MT" w:hAnsi="Times NR Cyr MT"/>
          <w:szCs w:val="26"/>
        </w:rPr>
        <w:t>31.08</w:t>
      </w:r>
      <w:r>
        <w:rPr>
          <w:rFonts w:ascii="Times NR Cyr MT" w:hAnsi="Times NR Cyr MT"/>
          <w:szCs w:val="26"/>
        </w:rPr>
        <w:t>.201</w:t>
      </w:r>
      <w:r w:rsidR="00252EA0">
        <w:rPr>
          <w:rFonts w:ascii="Times NR Cyr MT" w:hAnsi="Times NR Cyr MT"/>
          <w:szCs w:val="26"/>
        </w:rPr>
        <w:t>7</w:t>
      </w:r>
      <w:r>
        <w:rPr>
          <w:rFonts w:ascii="Times NR Cyr MT" w:hAnsi="Times NR Cyr MT"/>
          <w:szCs w:val="26"/>
        </w:rPr>
        <w:t xml:space="preserve"> г. № </w:t>
      </w:r>
      <w:r w:rsidR="00252EA0">
        <w:rPr>
          <w:rFonts w:ascii="Times NR Cyr MT" w:hAnsi="Times NR Cyr MT"/>
          <w:szCs w:val="26"/>
        </w:rPr>
        <w:t>1210</w:t>
      </w:r>
      <w:r>
        <w:rPr>
          <w:rFonts w:ascii="Times NR Cyr MT" w:hAnsi="Times NR Cyr MT"/>
          <w:szCs w:val="26"/>
        </w:rPr>
        <w:t xml:space="preserve"> </w:t>
      </w:r>
      <w:r w:rsidR="002B2BAE">
        <w:rPr>
          <w:rFonts w:ascii="Times NR Cyr MT" w:hAnsi="Times NR Cyr MT"/>
          <w:szCs w:val="26"/>
        </w:rPr>
        <w:t xml:space="preserve">«Об утверждении «дорожной карты» по подготовке и проведению государственной итоговой аттестации по образовательным программам основного общего </w:t>
      </w:r>
      <w:r w:rsidR="00D97EAE">
        <w:rPr>
          <w:rFonts w:ascii="Times NR Cyr MT" w:hAnsi="Times NR Cyr MT"/>
          <w:szCs w:val="26"/>
        </w:rPr>
        <w:t xml:space="preserve">и среднего </w:t>
      </w:r>
      <w:r w:rsidR="002B2BAE">
        <w:rPr>
          <w:rFonts w:ascii="Times NR Cyr MT" w:hAnsi="Times NR Cyr MT"/>
          <w:szCs w:val="26"/>
        </w:rPr>
        <w:t>образования в Республике Адыгея в 201</w:t>
      </w:r>
      <w:r w:rsidR="00252EA0">
        <w:rPr>
          <w:rFonts w:ascii="Times NR Cyr MT" w:hAnsi="Times NR Cyr MT"/>
          <w:szCs w:val="26"/>
        </w:rPr>
        <w:t>7</w:t>
      </w:r>
      <w:r w:rsidR="002B2BAE">
        <w:rPr>
          <w:rFonts w:ascii="Times NR Cyr MT" w:hAnsi="Times NR Cyr MT"/>
          <w:szCs w:val="26"/>
        </w:rPr>
        <w:t>-201</w:t>
      </w:r>
      <w:r w:rsidR="00252EA0">
        <w:rPr>
          <w:rFonts w:ascii="Times NR Cyr MT" w:hAnsi="Times NR Cyr MT"/>
          <w:szCs w:val="26"/>
        </w:rPr>
        <w:t>8</w:t>
      </w:r>
      <w:r w:rsidR="002B2BAE">
        <w:rPr>
          <w:rFonts w:ascii="Times NR Cyr MT" w:hAnsi="Times NR Cyr MT"/>
          <w:szCs w:val="26"/>
        </w:rPr>
        <w:t xml:space="preserve"> учебном го</w:t>
      </w:r>
      <w:r w:rsidR="00D97EAE">
        <w:rPr>
          <w:rFonts w:ascii="Times NR Cyr MT" w:hAnsi="Times NR Cyr MT"/>
          <w:szCs w:val="26"/>
        </w:rPr>
        <w:t>ду»</w:t>
      </w:r>
      <w:r>
        <w:rPr>
          <w:rFonts w:ascii="Times NR Cyr MT" w:hAnsi="Times NR Cyr MT"/>
          <w:szCs w:val="26"/>
        </w:rPr>
        <w:t>, приказом Комитета по образованию Администрации муниципального образования «Город Майкоп»</w:t>
      </w:r>
      <w:r>
        <w:rPr>
          <w:rFonts w:ascii="Times NR Cyr MT" w:hAnsi="Times NR Cyr MT"/>
          <w:b/>
          <w:szCs w:val="26"/>
        </w:rPr>
        <w:t xml:space="preserve"> </w:t>
      </w:r>
      <w:r w:rsidR="001270C4" w:rsidRPr="001270C4">
        <w:rPr>
          <w:rFonts w:ascii="Times NR Cyr MT" w:hAnsi="Times NR Cyr MT"/>
          <w:szCs w:val="26"/>
        </w:rPr>
        <w:t xml:space="preserve">от </w:t>
      </w:r>
      <w:r w:rsidR="009E7EF0">
        <w:rPr>
          <w:rFonts w:ascii="Times NR Cyr MT" w:hAnsi="Times NR Cyr MT"/>
          <w:szCs w:val="26"/>
        </w:rPr>
        <w:t>18</w:t>
      </w:r>
      <w:r w:rsidR="00252EA0">
        <w:rPr>
          <w:rFonts w:ascii="Times NR Cyr MT" w:hAnsi="Times NR Cyr MT"/>
          <w:szCs w:val="26"/>
        </w:rPr>
        <w:t>.09</w:t>
      </w:r>
      <w:r w:rsidR="001270C4" w:rsidRPr="001270C4">
        <w:rPr>
          <w:rFonts w:ascii="Times NR Cyr MT" w:hAnsi="Times NR Cyr MT"/>
          <w:szCs w:val="26"/>
        </w:rPr>
        <w:t>.201</w:t>
      </w:r>
      <w:r w:rsidR="00252EA0">
        <w:rPr>
          <w:rFonts w:ascii="Times NR Cyr MT" w:hAnsi="Times NR Cyr MT"/>
          <w:szCs w:val="26"/>
        </w:rPr>
        <w:t>7</w:t>
      </w:r>
      <w:r w:rsidR="001270C4" w:rsidRPr="001270C4">
        <w:rPr>
          <w:rFonts w:ascii="Times NR Cyr MT" w:hAnsi="Times NR Cyr MT"/>
          <w:szCs w:val="26"/>
        </w:rPr>
        <w:t xml:space="preserve"> г.</w:t>
      </w:r>
      <w:r>
        <w:rPr>
          <w:rFonts w:ascii="Times NR Cyr MT" w:hAnsi="Times NR Cyr MT"/>
          <w:b/>
          <w:szCs w:val="26"/>
        </w:rPr>
        <w:t xml:space="preserve"> </w:t>
      </w:r>
      <w:r w:rsidRPr="004A77A5">
        <w:rPr>
          <w:rFonts w:ascii="Times NR Cyr MT" w:hAnsi="Times NR Cyr MT"/>
          <w:szCs w:val="26"/>
        </w:rPr>
        <w:t>№</w:t>
      </w:r>
      <w:r w:rsidR="009E7EF0" w:rsidRPr="009E7EF0">
        <w:rPr>
          <w:rFonts w:ascii="Times NR Cyr MT" w:hAnsi="Times NR Cyr MT"/>
          <w:szCs w:val="26"/>
        </w:rPr>
        <w:t>653</w:t>
      </w:r>
      <w:r>
        <w:rPr>
          <w:rFonts w:ascii="Times NR Cyr MT" w:hAnsi="Times NR Cyr MT"/>
          <w:b/>
          <w:szCs w:val="26"/>
        </w:rPr>
        <w:t xml:space="preserve"> «</w:t>
      </w:r>
      <w:r w:rsidRPr="004A77A5">
        <w:rPr>
          <w:rFonts w:ascii="Times NR Cyr MT" w:hAnsi="Times NR Cyr MT"/>
          <w:szCs w:val="26"/>
        </w:rPr>
        <w:t>Об утверждении «дорожной карты» по подготовке и проведению государственной итоговой аттестации общеобразовательных организаций г. Майкопа по образовательным программам основного общего и среднего общего образования в 201</w:t>
      </w:r>
      <w:r w:rsidR="00252EA0">
        <w:rPr>
          <w:rFonts w:ascii="Times NR Cyr MT" w:hAnsi="Times NR Cyr MT"/>
          <w:szCs w:val="26"/>
        </w:rPr>
        <w:t>7</w:t>
      </w:r>
      <w:r w:rsidRPr="004A77A5">
        <w:rPr>
          <w:rFonts w:ascii="Times NR Cyr MT" w:hAnsi="Times NR Cyr MT"/>
          <w:szCs w:val="26"/>
        </w:rPr>
        <w:t>-201</w:t>
      </w:r>
      <w:r w:rsidR="00252EA0">
        <w:rPr>
          <w:rFonts w:ascii="Times NR Cyr MT" w:hAnsi="Times NR Cyr MT"/>
          <w:szCs w:val="26"/>
        </w:rPr>
        <w:t>8</w:t>
      </w:r>
      <w:r w:rsidRPr="004A77A5">
        <w:rPr>
          <w:rFonts w:ascii="Times NR Cyr MT" w:hAnsi="Times NR Cyr MT"/>
          <w:szCs w:val="26"/>
        </w:rPr>
        <w:t xml:space="preserve"> учебном году</w:t>
      </w:r>
      <w:r w:rsidR="001270C4">
        <w:rPr>
          <w:rFonts w:ascii="Times NR Cyr MT" w:hAnsi="Times NR Cyr MT"/>
          <w:szCs w:val="26"/>
        </w:rPr>
        <w:t>, с</w:t>
      </w:r>
      <w:r w:rsidR="001270C4" w:rsidRPr="009B2421">
        <w:rPr>
          <w:rFonts w:ascii="Times NR Cyr MT" w:hAnsi="Times NR Cyr MT"/>
          <w:szCs w:val="26"/>
        </w:rPr>
        <w:t xml:space="preserve"> целью организованно</w:t>
      </w:r>
      <w:r w:rsidR="001270C4">
        <w:rPr>
          <w:rFonts w:ascii="Times NR Cyr MT" w:hAnsi="Times NR Cyr MT"/>
          <w:szCs w:val="26"/>
        </w:rPr>
        <w:t xml:space="preserve">й подготовки </w:t>
      </w:r>
      <w:r w:rsidR="001270C4" w:rsidRPr="009B2421">
        <w:rPr>
          <w:rFonts w:ascii="Times NR Cyr MT" w:hAnsi="Times NR Cyr MT"/>
          <w:szCs w:val="26"/>
        </w:rPr>
        <w:t xml:space="preserve"> выпускников </w:t>
      </w:r>
      <w:r w:rsidR="001270C4" w:rsidRPr="00A92271">
        <w:rPr>
          <w:rFonts w:ascii="Times NR Cyr MT" w:hAnsi="Times NR Cyr MT"/>
          <w:szCs w:val="26"/>
          <w:lang w:val="en-US"/>
        </w:rPr>
        <w:t>IX</w:t>
      </w:r>
      <w:r w:rsidR="001270C4">
        <w:rPr>
          <w:rFonts w:ascii="Times NR Cyr MT" w:hAnsi="Times NR Cyr MT"/>
          <w:szCs w:val="26"/>
        </w:rPr>
        <w:t>,</w:t>
      </w:r>
      <w:r w:rsidR="001270C4" w:rsidRPr="009B2421">
        <w:rPr>
          <w:rFonts w:ascii="Times NR Cyr MT" w:hAnsi="Times NR Cyr MT"/>
          <w:szCs w:val="26"/>
        </w:rPr>
        <w:t xml:space="preserve"> </w:t>
      </w:r>
      <w:r w:rsidR="001270C4" w:rsidRPr="00E275FD">
        <w:rPr>
          <w:rFonts w:ascii="Times NR Cyr MT" w:hAnsi="Times NR Cyr MT"/>
          <w:szCs w:val="26"/>
          <w:lang w:val="en-US"/>
        </w:rPr>
        <w:t>XI</w:t>
      </w:r>
      <w:r w:rsidR="001270C4" w:rsidRPr="00E275FD">
        <w:rPr>
          <w:rFonts w:ascii="Times NR Cyr MT" w:hAnsi="Times NR Cyr MT"/>
          <w:szCs w:val="26"/>
        </w:rPr>
        <w:t xml:space="preserve"> (</w:t>
      </w:r>
      <w:r w:rsidR="001270C4" w:rsidRPr="00E275FD">
        <w:rPr>
          <w:rFonts w:ascii="Times NR Cyr MT" w:hAnsi="Times NR Cyr MT"/>
          <w:szCs w:val="26"/>
          <w:lang w:val="en-US"/>
        </w:rPr>
        <w:t>XII</w:t>
      </w:r>
      <w:r w:rsidR="001270C4" w:rsidRPr="00E275FD">
        <w:rPr>
          <w:rFonts w:ascii="Times NR Cyr MT" w:hAnsi="Times NR Cyr MT"/>
          <w:szCs w:val="26"/>
        </w:rPr>
        <w:t>)</w:t>
      </w:r>
      <w:r w:rsidR="001270C4" w:rsidRPr="009B2421">
        <w:rPr>
          <w:rFonts w:ascii="Times NR Cyr MT" w:hAnsi="Times NR Cyr MT"/>
          <w:b/>
          <w:szCs w:val="26"/>
        </w:rPr>
        <w:t xml:space="preserve"> </w:t>
      </w:r>
      <w:r w:rsidR="001270C4" w:rsidRPr="00E275FD">
        <w:rPr>
          <w:rFonts w:ascii="Times NR Cyr MT" w:hAnsi="Times NR Cyr MT"/>
          <w:szCs w:val="26"/>
        </w:rPr>
        <w:t xml:space="preserve">классов </w:t>
      </w:r>
      <w:r w:rsidR="001270C4" w:rsidRPr="009B2421">
        <w:rPr>
          <w:rFonts w:ascii="Times NR Cyr MT" w:hAnsi="Times NR Cyr MT"/>
          <w:szCs w:val="26"/>
        </w:rPr>
        <w:t xml:space="preserve">общеобразовательных </w:t>
      </w:r>
      <w:r w:rsidR="001270C4">
        <w:rPr>
          <w:rFonts w:ascii="Times NR Cyr MT" w:hAnsi="Times NR Cyr MT"/>
          <w:szCs w:val="26"/>
        </w:rPr>
        <w:t xml:space="preserve">организаций </w:t>
      </w:r>
      <w:r w:rsidR="001270C4" w:rsidRPr="009B2421">
        <w:rPr>
          <w:rFonts w:ascii="Times NR Cyr MT" w:hAnsi="Times NR Cyr MT"/>
          <w:szCs w:val="26"/>
        </w:rPr>
        <w:t xml:space="preserve"> г. Майкопа </w:t>
      </w:r>
      <w:r w:rsidR="001270C4">
        <w:rPr>
          <w:rFonts w:ascii="Times NR Cyr MT" w:hAnsi="Times NR Cyr MT"/>
          <w:szCs w:val="26"/>
        </w:rPr>
        <w:t xml:space="preserve">к </w:t>
      </w:r>
      <w:r w:rsidR="001270C4" w:rsidRPr="009B2421">
        <w:rPr>
          <w:rFonts w:ascii="Times NR Cyr MT" w:hAnsi="Times NR Cyr MT"/>
          <w:szCs w:val="26"/>
        </w:rPr>
        <w:t>проведени</w:t>
      </w:r>
      <w:r w:rsidR="001270C4">
        <w:rPr>
          <w:rFonts w:ascii="Times NR Cyr MT" w:hAnsi="Times NR Cyr MT"/>
          <w:szCs w:val="26"/>
        </w:rPr>
        <w:t>ю</w:t>
      </w:r>
      <w:r w:rsidR="001270C4" w:rsidRPr="009B2421">
        <w:rPr>
          <w:rFonts w:ascii="Times NR Cyr MT" w:hAnsi="Times NR Cyr MT"/>
          <w:szCs w:val="26"/>
        </w:rPr>
        <w:t xml:space="preserve"> госуд</w:t>
      </w:r>
      <w:r w:rsidR="001270C4">
        <w:rPr>
          <w:rFonts w:ascii="Times NR Cyr MT" w:hAnsi="Times NR Cyr MT"/>
          <w:szCs w:val="26"/>
        </w:rPr>
        <w:t xml:space="preserve">арственной </w:t>
      </w:r>
      <w:r w:rsidR="001270C4" w:rsidRPr="009B2421">
        <w:rPr>
          <w:rFonts w:ascii="Times NR Cyr MT" w:hAnsi="Times NR Cyr MT"/>
          <w:szCs w:val="26"/>
        </w:rPr>
        <w:t>итого</w:t>
      </w:r>
      <w:r w:rsidR="001270C4">
        <w:rPr>
          <w:rFonts w:ascii="Times NR Cyr MT" w:hAnsi="Times NR Cyr MT"/>
          <w:szCs w:val="26"/>
        </w:rPr>
        <w:t>вой</w:t>
      </w:r>
      <w:r w:rsidR="001270C4" w:rsidRPr="009B2421">
        <w:rPr>
          <w:rFonts w:ascii="Times NR Cyr MT" w:hAnsi="Times NR Cyr MT"/>
          <w:szCs w:val="26"/>
        </w:rPr>
        <w:t xml:space="preserve"> аттестации </w:t>
      </w:r>
      <w:r w:rsidR="001270C4">
        <w:rPr>
          <w:rFonts w:ascii="Times NR Cyr MT" w:hAnsi="Times NR Cyr MT"/>
          <w:szCs w:val="26"/>
        </w:rPr>
        <w:t xml:space="preserve">по образовательным программам основного общего и среднего общего образования  </w:t>
      </w:r>
      <w:r w:rsidR="001270C4" w:rsidRPr="009B2421">
        <w:rPr>
          <w:rFonts w:ascii="Times NR Cyr MT" w:hAnsi="Times NR Cyr MT"/>
          <w:szCs w:val="26"/>
        </w:rPr>
        <w:t>в 201</w:t>
      </w:r>
      <w:r w:rsidR="00252EA0">
        <w:rPr>
          <w:rFonts w:ascii="Times NR Cyr MT" w:hAnsi="Times NR Cyr MT"/>
          <w:szCs w:val="26"/>
        </w:rPr>
        <w:t>8</w:t>
      </w:r>
      <w:r w:rsidR="001270C4" w:rsidRPr="009B2421">
        <w:rPr>
          <w:rFonts w:ascii="Times NR Cyr MT" w:hAnsi="Times NR Cyr MT"/>
          <w:b/>
          <w:szCs w:val="26"/>
        </w:rPr>
        <w:t xml:space="preserve"> </w:t>
      </w:r>
      <w:r w:rsidR="001270C4">
        <w:rPr>
          <w:rFonts w:ascii="Times NR Cyr MT" w:hAnsi="Times NR Cyr MT"/>
          <w:szCs w:val="26"/>
        </w:rPr>
        <w:t>году</w:t>
      </w:r>
    </w:p>
    <w:p w:rsidR="009936DB" w:rsidRPr="002B2BAE" w:rsidRDefault="009936DB" w:rsidP="009B2421">
      <w:pPr>
        <w:widowControl w:val="0"/>
        <w:ind w:firstLine="709"/>
        <w:jc w:val="both"/>
        <w:rPr>
          <w:rFonts w:ascii="Times NR Cyr MT" w:hAnsi="Times NR Cyr MT"/>
          <w:b/>
          <w:szCs w:val="26"/>
        </w:rPr>
      </w:pPr>
    </w:p>
    <w:p w:rsidR="009936DB" w:rsidRPr="009B2421" w:rsidRDefault="009936DB" w:rsidP="009B2421">
      <w:pPr>
        <w:widowControl w:val="0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п р и </w:t>
      </w:r>
      <w:proofErr w:type="gramStart"/>
      <w:r w:rsidRPr="009B2421">
        <w:rPr>
          <w:rFonts w:ascii="Times NR Cyr MT" w:hAnsi="Times NR Cyr MT"/>
          <w:szCs w:val="26"/>
        </w:rPr>
        <w:t>к</w:t>
      </w:r>
      <w:proofErr w:type="gramEnd"/>
      <w:r w:rsidRPr="009B2421">
        <w:rPr>
          <w:rFonts w:ascii="Times NR Cyr MT" w:hAnsi="Times NR Cyr MT"/>
          <w:szCs w:val="26"/>
        </w:rPr>
        <w:t xml:space="preserve"> а з ы в а </w:t>
      </w:r>
      <w:r w:rsidR="006A79E2" w:rsidRPr="009B2421">
        <w:rPr>
          <w:rFonts w:ascii="Times NR Cyr MT" w:hAnsi="Times NR Cyr MT"/>
          <w:szCs w:val="26"/>
        </w:rPr>
        <w:t>ю:</w:t>
      </w:r>
      <w:r w:rsidRPr="009B2421">
        <w:rPr>
          <w:rFonts w:ascii="Times NR Cyr MT" w:hAnsi="Times NR Cyr MT"/>
          <w:szCs w:val="26"/>
        </w:rPr>
        <w:t xml:space="preserve"> </w:t>
      </w:r>
    </w:p>
    <w:p w:rsidR="00FD0C41" w:rsidRPr="009B2421" w:rsidRDefault="00FD0C41" w:rsidP="009B2421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</w:p>
    <w:p w:rsidR="005266CD" w:rsidRPr="009B2421" w:rsidRDefault="009936DB" w:rsidP="00712C6B">
      <w:pPr>
        <w:widowControl w:val="0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1. </w:t>
      </w:r>
      <w:r w:rsidR="00A21418" w:rsidRPr="009B2421">
        <w:rPr>
          <w:rFonts w:ascii="Times NR Cyr MT" w:hAnsi="Times NR Cyr MT"/>
          <w:szCs w:val="26"/>
        </w:rPr>
        <w:t xml:space="preserve">Утвердить </w:t>
      </w:r>
      <w:r w:rsidR="00712C6B">
        <w:rPr>
          <w:rFonts w:ascii="Times NR Cyr MT" w:hAnsi="Times NR Cyr MT"/>
          <w:szCs w:val="26"/>
        </w:rPr>
        <w:t xml:space="preserve">комплекс </w:t>
      </w:r>
      <w:r w:rsidR="006A79E2">
        <w:rPr>
          <w:rFonts w:ascii="Times NR Cyr MT" w:hAnsi="Times NR Cyr MT"/>
          <w:szCs w:val="26"/>
        </w:rPr>
        <w:t xml:space="preserve">мер </w:t>
      </w:r>
      <w:r w:rsidR="006A79E2" w:rsidRPr="009B2421">
        <w:rPr>
          <w:rFonts w:ascii="Times NR Cyr MT" w:hAnsi="Times NR Cyr MT"/>
          <w:szCs w:val="26"/>
        </w:rPr>
        <w:t>по</w:t>
      </w:r>
      <w:r w:rsidR="00712C6B" w:rsidRPr="00712C6B">
        <w:rPr>
          <w:rFonts w:ascii="Times NR Cyr MT" w:hAnsi="Times NR Cyr MT"/>
          <w:szCs w:val="26"/>
        </w:rPr>
        <w:t xml:space="preserve"> совершенствованию преподавания учебных предметов </w:t>
      </w:r>
      <w:r w:rsidR="001C123A">
        <w:rPr>
          <w:rFonts w:ascii="Times NR Cyr MT" w:hAnsi="Times NR Cyr MT"/>
          <w:szCs w:val="26"/>
        </w:rPr>
        <w:t>при подготовке обучающихся общеобразовательных</w:t>
      </w:r>
      <w:r w:rsidR="001C123A" w:rsidRPr="00712C6B">
        <w:rPr>
          <w:rFonts w:ascii="Times NR Cyr MT" w:hAnsi="Times NR Cyr MT"/>
          <w:szCs w:val="26"/>
        </w:rPr>
        <w:t xml:space="preserve"> </w:t>
      </w:r>
      <w:r w:rsidR="00252EA0">
        <w:rPr>
          <w:rFonts w:ascii="Times NR Cyr MT" w:hAnsi="Times NR Cyr MT"/>
          <w:szCs w:val="26"/>
        </w:rPr>
        <w:t>организаций</w:t>
      </w:r>
      <w:r w:rsidR="001C123A">
        <w:rPr>
          <w:rFonts w:ascii="Times NR Cyr MT" w:hAnsi="Times NR Cyr MT"/>
          <w:szCs w:val="26"/>
        </w:rPr>
        <w:t xml:space="preserve"> к государственной итоговой аттестации </w:t>
      </w:r>
      <w:r w:rsidR="00712C6B" w:rsidRPr="00712C6B">
        <w:rPr>
          <w:rFonts w:ascii="Times NR Cyr MT" w:hAnsi="Times NR Cyr MT"/>
          <w:szCs w:val="26"/>
        </w:rPr>
        <w:t>по образовательным</w:t>
      </w:r>
      <w:r w:rsidR="00712C6B">
        <w:rPr>
          <w:rFonts w:ascii="Times NR Cyr MT" w:hAnsi="Times NR Cyr MT"/>
          <w:szCs w:val="26"/>
        </w:rPr>
        <w:t xml:space="preserve"> программам основного общего </w:t>
      </w:r>
      <w:r w:rsidR="00712C6B" w:rsidRPr="00712C6B">
        <w:rPr>
          <w:rFonts w:ascii="Times NR Cyr MT" w:hAnsi="Times NR Cyr MT"/>
          <w:szCs w:val="26"/>
        </w:rPr>
        <w:t>и среднего общего образования</w:t>
      </w:r>
      <w:r w:rsidR="00712C6B">
        <w:rPr>
          <w:rFonts w:ascii="Times NR Cyr MT" w:hAnsi="Times NR Cyr MT"/>
          <w:szCs w:val="26"/>
        </w:rPr>
        <w:t xml:space="preserve"> </w:t>
      </w:r>
      <w:r w:rsidR="00712C6B" w:rsidRPr="00712C6B">
        <w:rPr>
          <w:rFonts w:ascii="Times NR Cyr MT" w:hAnsi="Times NR Cyr MT"/>
          <w:szCs w:val="26"/>
        </w:rPr>
        <w:t>в 201</w:t>
      </w:r>
      <w:r w:rsidR="00252EA0">
        <w:rPr>
          <w:rFonts w:ascii="Times NR Cyr MT" w:hAnsi="Times NR Cyr MT"/>
          <w:szCs w:val="26"/>
        </w:rPr>
        <w:t>7</w:t>
      </w:r>
      <w:r w:rsidR="00712C6B" w:rsidRPr="00712C6B">
        <w:rPr>
          <w:rFonts w:ascii="Times NR Cyr MT" w:hAnsi="Times NR Cyr MT"/>
          <w:szCs w:val="26"/>
        </w:rPr>
        <w:t xml:space="preserve"> -201</w:t>
      </w:r>
      <w:r w:rsidR="00252EA0">
        <w:rPr>
          <w:rFonts w:ascii="Times NR Cyr MT" w:hAnsi="Times NR Cyr MT"/>
          <w:szCs w:val="26"/>
        </w:rPr>
        <w:t>8</w:t>
      </w:r>
      <w:r w:rsidR="00712C6B" w:rsidRPr="00712C6B">
        <w:rPr>
          <w:rFonts w:ascii="Times NR Cyr MT" w:hAnsi="Times NR Cyr MT"/>
          <w:szCs w:val="26"/>
        </w:rPr>
        <w:t xml:space="preserve"> учебном году</w:t>
      </w:r>
      <w:r w:rsidR="00712C6B">
        <w:rPr>
          <w:rFonts w:ascii="Times NR Cyr MT" w:hAnsi="Times NR Cyr MT"/>
          <w:szCs w:val="26"/>
        </w:rPr>
        <w:t xml:space="preserve"> </w:t>
      </w:r>
      <w:r w:rsidR="00A92271">
        <w:rPr>
          <w:rFonts w:ascii="Times NR Cyr MT" w:hAnsi="Times NR Cyr MT"/>
          <w:szCs w:val="26"/>
        </w:rPr>
        <w:t>(прилагается).</w:t>
      </w:r>
    </w:p>
    <w:p w:rsidR="006C63A6" w:rsidRDefault="00A21418" w:rsidP="004A4324">
      <w:pPr>
        <w:widowControl w:val="0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2. </w:t>
      </w:r>
      <w:r w:rsidR="006B1441">
        <w:rPr>
          <w:rFonts w:ascii="Times NR Cyr MT" w:hAnsi="Times NR Cyr MT"/>
          <w:szCs w:val="26"/>
        </w:rPr>
        <w:t>Руководителям О</w:t>
      </w:r>
      <w:r w:rsidR="00252EA0">
        <w:rPr>
          <w:rFonts w:ascii="Times NR Cyr MT" w:hAnsi="Times NR Cyr MT"/>
          <w:szCs w:val="26"/>
        </w:rPr>
        <w:t>О</w:t>
      </w:r>
      <w:r w:rsidR="006C63A6" w:rsidRPr="006C63A6">
        <w:rPr>
          <w:rFonts w:ascii="Times NR Cyr MT" w:hAnsi="Times NR Cyr MT"/>
          <w:szCs w:val="26"/>
        </w:rPr>
        <w:t xml:space="preserve"> </w:t>
      </w:r>
      <w:r w:rsidR="006C63A6">
        <w:rPr>
          <w:rFonts w:ascii="Times NR Cyr MT" w:hAnsi="Times NR Cyr MT"/>
          <w:szCs w:val="26"/>
        </w:rPr>
        <w:t>о</w:t>
      </w:r>
      <w:r w:rsidR="006C63A6" w:rsidRPr="009B2421">
        <w:rPr>
          <w:rFonts w:ascii="Times NR Cyr MT" w:hAnsi="Times NR Cyr MT"/>
          <w:szCs w:val="26"/>
        </w:rPr>
        <w:t>рганизовать работу</w:t>
      </w:r>
      <w:r w:rsidR="006C63A6">
        <w:rPr>
          <w:rFonts w:ascii="Times NR Cyr MT" w:hAnsi="Times NR Cyr MT"/>
          <w:szCs w:val="26"/>
        </w:rPr>
        <w:t>:</w:t>
      </w:r>
    </w:p>
    <w:p w:rsidR="006C63A6" w:rsidRDefault="006C63A6" w:rsidP="004A4324">
      <w:pPr>
        <w:widowControl w:val="0"/>
        <w:jc w:val="both"/>
        <w:rPr>
          <w:rFonts w:ascii="Times NR Cyr MT" w:hAnsi="Times NR Cyr MT"/>
          <w:szCs w:val="26"/>
        </w:rPr>
      </w:pPr>
      <w:r>
        <w:rPr>
          <w:rFonts w:ascii="Times NR Cyr MT" w:hAnsi="Times NR Cyr MT"/>
          <w:szCs w:val="26"/>
        </w:rPr>
        <w:t>2.1.</w:t>
      </w:r>
      <w:r w:rsidR="004A4324">
        <w:rPr>
          <w:rFonts w:ascii="Times NR Cyr MT" w:hAnsi="Times NR Cyr MT"/>
          <w:szCs w:val="26"/>
        </w:rPr>
        <w:t xml:space="preserve"> </w:t>
      </w:r>
      <w:r>
        <w:rPr>
          <w:rFonts w:ascii="Times NR Cyr MT" w:hAnsi="Times NR Cyr MT"/>
          <w:szCs w:val="26"/>
        </w:rPr>
        <w:t>П</w:t>
      </w:r>
      <w:r w:rsidR="005266CD" w:rsidRPr="009B2421">
        <w:rPr>
          <w:rFonts w:ascii="Times NR Cyr MT" w:hAnsi="Times NR Cyr MT"/>
          <w:szCs w:val="26"/>
        </w:rPr>
        <w:t>о</w:t>
      </w:r>
      <w:r>
        <w:rPr>
          <w:rFonts w:ascii="Times NR Cyr MT" w:hAnsi="Times NR Cyr MT"/>
          <w:szCs w:val="26"/>
        </w:rPr>
        <w:t xml:space="preserve"> разработке и </w:t>
      </w:r>
      <w:r w:rsidR="006A79E2">
        <w:rPr>
          <w:rFonts w:ascii="Times NR Cyr MT" w:hAnsi="Times NR Cyr MT"/>
          <w:szCs w:val="26"/>
        </w:rPr>
        <w:t xml:space="preserve">утверждению </w:t>
      </w:r>
      <w:r w:rsidR="006A79E2" w:rsidRPr="009B2421">
        <w:rPr>
          <w:rFonts w:ascii="Times NR Cyr MT" w:hAnsi="Times NR Cyr MT"/>
          <w:szCs w:val="26"/>
        </w:rPr>
        <w:t>комплекса</w:t>
      </w:r>
      <w:r w:rsidR="001C123A">
        <w:rPr>
          <w:rFonts w:ascii="Times NR Cyr MT" w:hAnsi="Times NR Cyr MT"/>
          <w:szCs w:val="26"/>
        </w:rPr>
        <w:t xml:space="preserve"> мер по совершенствованию </w:t>
      </w:r>
      <w:r w:rsidR="001C123A" w:rsidRPr="00712C6B">
        <w:rPr>
          <w:rFonts w:ascii="Times NR Cyr MT" w:hAnsi="Times NR Cyr MT"/>
          <w:szCs w:val="26"/>
        </w:rPr>
        <w:t xml:space="preserve">преподавания учебных предметов </w:t>
      </w:r>
      <w:r w:rsidR="001270C4">
        <w:rPr>
          <w:rFonts w:ascii="Times NR Cyr MT" w:hAnsi="Times NR Cyr MT"/>
          <w:szCs w:val="26"/>
        </w:rPr>
        <w:t xml:space="preserve">во вверенной </w:t>
      </w:r>
      <w:r w:rsidR="0073486E">
        <w:rPr>
          <w:rFonts w:ascii="Times NR Cyr MT" w:hAnsi="Times NR Cyr MT"/>
          <w:szCs w:val="26"/>
        </w:rPr>
        <w:t>обще</w:t>
      </w:r>
      <w:r w:rsidR="001270C4">
        <w:rPr>
          <w:rFonts w:ascii="Times NR Cyr MT" w:hAnsi="Times NR Cyr MT"/>
          <w:szCs w:val="26"/>
        </w:rPr>
        <w:t>образовательной организации</w:t>
      </w:r>
      <w:r>
        <w:rPr>
          <w:rFonts w:ascii="Times NR Cyr MT" w:hAnsi="Times NR Cyr MT"/>
          <w:szCs w:val="26"/>
        </w:rPr>
        <w:t>.</w:t>
      </w:r>
    </w:p>
    <w:p w:rsidR="006B1441" w:rsidRDefault="006C63A6" w:rsidP="004A4324">
      <w:pPr>
        <w:widowControl w:val="0"/>
        <w:jc w:val="both"/>
        <w:rPr>
          <w:rFonts w:ascii="Times NR Cyr MT" w:hAnsi="Times NR Cyr MT"/>
          <w:szCs w:val="26"/>
        </w:rPr>
      </w:pPr>
      <w:r>
        <w:rPr>
          <w:rFonts w:ascii="Times NR Cyr MT" w:hAnsi="Times NR Cyr MT"/>
          <w:szCs w:val="26"/>
        </w:rPr>
        <w:t xml:space="preserve">2.2. </w:t>
      </w:r>
      <w:r w:rsidR="006A79E2">
        <w:rPr>
          <w:rFonts w:ascii="Times NR Cyr MT" w:hAnsi="Times NR Cyr MT"/>
          <w:szCs w:val="26"/>
        </w:rPr>
        <w:t>По реализации</w:t>
      </w:r>
      <w:r w:rsidRPr="006C63A6">
        <w:rPr>
          <w:rFonts w:ascii="Times NR Cyr MT" w:hAnsi="Times NR Cyr MT"/>
          <w:szCs w:val="26"/>
        </w:rPr>
        <w:t xml:space="preserve"> </w:t>
      </w:r>
      <w:r>
        <w:rPr>
          <w:rFonts w:ascii="Times NR Cyr MT" w:hAnsi="Times NR Cyr MT"/>
          <w:szCs w:val="26"/>
        </w:rPr>
        <w:t xml:space="preserve">комплекса мер по совершенствованию </w:t>
      </w:r>
      <w:r w:rsidRPr="00712C6B">
        <w:rPr>
          <w:rFonts w:ascii="Times NR Cyr MT" w:hAnsi="Times NR Cyr MT"/>
          <w:szCs w:val="26"/>
        </w:rPr>
        <w:t>преподавания учебных предметов</w:t>
      </w:r>
      <w:r>
        <w:rPr>
          <w:rFonts w:ascii="Times NR Cyr MT" w:hAnsi="Times NR Cyr MT"/>
          <w:szCs w:val="26"/>
        </w:rPr>
        <w:t xml:space="preserve"> при </w:t>
      </w:r>
      <w:r w:rsidR="001C123A">
        <w:rPr>
          <w:rFonts w:ascii="Times NR Cyr MT" w:hAnsi="Times NR Cyr MT"/>
          <w:szCs w:val="26"/>
        </w:rPr>
        <w:t>подготовке обучающихся общеобразовательных</w:t>
      </w:r>
      <w:r w:rsidR="001C123A" w:rsidRPr="00712C6B">
        <w:rPr>
          <w:rFonts w:ascii="Times NR Cyr MT" w:hAnsi="Times NR Cyr MT"/>
          <w:szCs w:val="26"/>
        </w:rPr>
        <w:t xml:space="preserve"> </w:t>
      </w:r>
      <w:r w:rsidR="00252EA0">
        <w:rPr>
          <w:rFonts w:ascii="Times NR Cyr MT" w:hAnsi="Times NR Cyr MT"/>
          <w:szCs w:val="26"/>
        </w:rPr>
        <w:t>организаций</w:t>
      </w:r>
      <w:r w:rsidR="001C123A">
        <w:rPr>
          <w:rFonts w:ascii="Times NR Cyr MT" w:hAnsi="Times NR Cyr MT"/>
          <w:szCs w:val="26"/>
        </w:rPr>
        <w:t xml:space="preserve"> к </w:t>
      </w:r>
      <w:proofErr w:type="spellStart"/>
      <w:proofErr w:type="gramStart"/>
      <w:r w:rsidR="001C123A">
        <w:rPr>
          <w:rFonts w:ascii="Times NR Cyr MT" w:hAnsi="Times NR Cyr MT"/>
          <w:szCs w:val="26"/>
        </w:rPr>
        <w:t>го</w:t>
      </w:r>
      <w:r w:rsidR="000740FA">
        <w:rPr>
          <w:rFonts w:ascii="Times NR Cyr MT" w:hAnsi="Times NR Cyr MT"/>
          <w:szCs w:val="26"/>
        </w:rPr>
        <w:t>-</w:t>
      </w:r>
      <w:r w:rsidR="001C123A">
        <w:rPr>
          <w:rFonts w:ascii="Times NR Cyr MT" w:hAnsi="Times NR Cyr MT"/>
          <w:szCs w:val="26"/>
        </w:rPr>
        <w:t>сударственной</w:t>
      </w:r>
      <w:proofErr w:type="spellEnd"/>
      <w:proofErr w:type="gramEnd"/>
      <w:r w:rsidR="001C123A">
        <w:rPr>
          <w:rFonts w:ascii="Times NR Cyr MT" w:hAnsi="Times NR Cyr MT"/>
          <w:szCs w:val="26"/>
        </w:rPr>
        <w:t xml:space="preserve"> итоговой аттестации </w:t>
      </w:r>
      <w:r w:rsidR="001C123A" w:rsidRPr="00712C6B">
        <w:rPr>
          <w:rFonts w:ascii="Times NR Cyr MT" w:hAnsi="Times NR Cyr MT"/>
          <w:szCs w:val="26"/>
        </w:rPr>
        <w:t>по образовательным</w:t>
      </w:r>
      <w:r w:rsidR="001C123A">
        <w:rPr>
          <w:rFonts w:ascii="Times NR Cyr MT" w:hAnsi="Times NR Cyr MT"/>
          <w:szCs w:val="26"/>
        </w:rPr>
        <w:t xml:space="preserve"> программам основного общего </w:t>
      </w:r>
      <w:r w:rsidR="001C123A" w:rsidRPr="00712C6B">
        <w:rPr>
          <w:rFonts w:ascii="Times NR Cyr MT" w:hAnsi="Times NR Cyr MT"/>
          <w:szCs w:val="26"/>
        </w:rPr>
        <w:t>и среднего общего образования</w:t>
      </w:r>
      <w:r w:rsidR="001C123A">
        <w:rPr>
          <w:rFonts w:ascii="Times NR Cyr MT" w:hAnsi="Times NR Cyr MT"/>
          <w:szCs w:val="26"/>
        </w:rPr>
        <w:t xml:space="preserve"> </w:t>
      </w:r>
      <w:r w:rsidR="001C123A" w:rsidRPr="00712C6B">
        <w:rPr>
          <w:rFonts w:ascii="Times NR Cyr MT" w:hAnsi="Times NR Cyr MT"/>
          <w:szCs w:val="26"/>
        </w:rPr>
        <w:t>в 201</w:t>
      </w:r>
      <w:r w:rsidR="00252EA0">
        <w:rPr>
          <w:rFonts w:ascii="Times NR Cyr MT" w:hAnsi="Times NR Cyr MT"/>
          <w:szCs w:val="26"/>
        </w:rPr>
        <w:t>7</w:t>
      </w:r>
      <w:r w:rsidR="001C123A" w:rsidRPr="00712C6B">
        <w:rPr>
          <w:rFonts w:ascii="Times NR Cyr MT" w:hAnsi="Times NR Cyr MT"/>
          <w:szCs w:val="26"/>
        </w:rPr>
        <w:t>-201</w:t>
      </w:r>
      <w:r w:rsidR="00252EA0">
        <w:rPr>
          <w:rFonts w:ascii="Times NR Cyr MT" w:hAnsi="Times NR Cyr MT"/>
          <w:szCs w:val="26"/>
        </w:rPr>
        <w:t>8</w:t>
      </w:r>
      <w:r w:rsidR="00B51F65">
        <w:rPr>
          <w:rFonts w:ascii="Times NR Cyr MT" w:hAnsi="Times NR Cyr MT"/>
          <w:szCs w:val="26"/>
        </w:rPr>
        <w:t xml:space="preserve"> </w:t>
      </w:r>
      <w:r w:rsidR="001C123A" w:rsidRPr="00712C6B">
        <w:rPr>
          <w:rFonts w:ascii="Times NR Cyr MT" w:hAnsi="Times NR Cyr MT"/>
          <w:szCs w:val="26"/>
        </w:rPr>
        <w:t>учебном году</w:t>
      </w:r>
      <w:r w:rsidR="005266CD" w:rsidRPr="009B2421">
        <w:rPr>
          <w:rFonts w:ascii="Times NR Cyr MT" w:hAnsi="Times NR Cyr MT"/>
          <w:szCs w:val="26"/>
        </w:rPr>
        <w:t>.</w:t>
      </w:r>
      <w:r w:rsidRPr="006C63A6">
        <w:rPr>
          <w:rFonts w:ascii="Times NR Cyr MT" w:hAnsi="Times NR Cyr MT"/>
          <w:szCs w:val="26"/>
        </w:rPr>
        <w:t xml:space="preserve"> </w:t>
      </w:r>
    </w:p>
    <w:p w:rsidR="0029231C" w:rsidRPr="003270B3" w:rsidRDefault="004A4324" w:rsidP="004A4324">
      <w:pPr>
        <w:widowControl w:val="0"/>
        <w:jc w:val="both"/>
        <w:rPr>
          <w:rFonts w:ascii="Times NR Cyr MT" w:hAnsi="Times NR Cyr MT"/>
          <w:color w:val="000000"/>
          <w:szCs w:val="26"/>
        </w:rPr>
      </w:pPr>
      <w:r>
        <w:rPr>
          <w:rFonts w:ascii="Times NR Cyr MT" w:hAnsi="Times NR Cyr MT"/>
          <w:szCs w:val="26"/>
        </w:rPr>
        <w:t>3</w:t>
      </w:r>
      <w:r w:rsidR="0029231C" w:rsidRPr="009B2421">
        <w:rPr>
          <w:rFonts w:ascii="Times NR Cyr MT" w:hAnsi="Times NR Cyr MT"/>
          <w:szCs w:val="26"/>
        </w:rPr>
        <w:t xml:space="preserve">. Контроль за исполнением настоящего приказа возложить на </w:t>
      </w:r>
      <w:r w:rsidR="006A79E2">
        <w:rPr>
          <w:rFonts w:ascii="Times NR Cyr MT" w:hAnsi="Times NR Cyr MT"/>
          <w:szCs w:val="26"/>
        </w:rPr>
        <w:t xml:space="preserve">заместителя </w:t>
      </w:r>
      <w:r w:rsidR="006A79E2" w:rsidRPr="009B2421">
        <w:rPr>
          <w:rFonts w:ascii="Times NR Cyr MT" w:hAnsi="Times NR Cyr MT"/>
          <w:szCs w:val="26"/>
        </w:rPr>
        <w:t>руководителя</w:t>
      </w:r>
      <w:r w:rsidR="0029231C" w:rsidRPr="009B2421">
        <w:rPr>
          <w:rFonts w:ascii="Times NR Cyr MT" w:hAnsi="Times NR Cyr MT"/>
          <w:szCs w:val="26"/>
        </w:rPr>
        <w:t xml:space="preserve"> </w:t>
      </w:r>
      <w:r w:rsidR="00A21418" w:rsidRPr="009B2421">
        <w:rPr>
          <w:rFonts w:ascii="Times NR Cyr MT" w:hAnsi="Times NR Cyr MT"/>
          <w:szCs w:val="26"/>
        </w:rPr>
        <w:t>К</w:t>
      </w:r>
      <w:r w:rsidR="0029231C" w:rsidRPr="009B2421">
        <w:rPr>
          <w:rFonts w:ascii="Times NR Cyr MT" w:hAnsi="Times NR Cyr MT"/>
          <w:szCs w:val="26"/>
        </w:rPr>
        <w:t>омитета по образованию Бессонову Л. П.</w:t>
      </w:r>
    </w:p>
    <w:p w:rsidR="0029231C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  </w:t>
      </w:r>
    </w:p>
    <w:p w:rsidR="003C2C5E" w:rsidRPr="009B2421" w:rsidRDefault="003C2C5E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</w:p>
    <w:p w:rsidR="001754CC" w:rsidRPr="009B2421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</w:p>
    <w:p w:rsidR="00252EA0" w:rsidRDefault="003F5611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Cs w:val="26"/>
        </w:rPr>
      </w:pPr>
      <w:r w:rsidRPr="003F5611">
        <w:rPr>
          <w:rFonts w:ascii="Times NR Cyr MT" w:hAnsi="Times NR Cyr MT"/>
          <w:noProof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140561</wp:posOffset>
            </wp:positionV>
            <wp:extent cx="1000125" cy="307574"/>
            <wp:effectExtent l="0" t="0" r="0" b="0"/>
            <wp:wrapNone/>
            <wp:docPr id="1" name="Рисунок 1" descr="D:\PROFILE\Desktop\Док\ПОДПИСИ\Нашем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Док\ПОДПИСИ\Нашем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14" cy="3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EA0">
        <w:rPr>
          <w:rFonts w:ascii="Times NR Cyr MT" w:hAnsi="Times NR Cyr MT"/>
          <w:szCs w:val="26"/>
        </w:rPr>
        <w:t>Заместитель р</w:t>
      </w:r>
      <w:r w:rsidR="0029231C" w:rsidRPr="009B2421">
        <w:rPr>
          <w:rFonts w:ascii="Times NR Cyr MT" w:hAnsi="Times NR Cyr MT"/>
          <w:szCs w:val="26"/>
        </w:rPr>
        <w:t>уководител</w:t>
      </w:r>
      <w:r w:rsidR="00252EA0">
        <w:rPr>
          <w:rFonts w:ascii="Times NR Cyr MT" w:hAnsi="Times NR Cyr MT"/>
          <w:szCs w:val="26"/>
        </w:rPr>
        <w:t>я</w:t>
      </w:r>
    </w:p>
    <w:p w:rsidR="0029231C" w:rsidRPr="00252EA0" w:rsidRDefault="00F13884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Cs w:val="26"/>
        </w:rPr>
      </w:pPr>
      <w:proofErr w:type="gramStart"/>
      <w:r w:rsidRPr="009B2421">
        <w:rPr>
          <w:rFonts w:ascii="Times NR Cyr MT" w:hAnsi="Times NR Cyr MT"/>
          <w:szCs w:val="26"/>
        </w:rPr>
        <w:t>К</w:t>
      </w:r>
      <w:r w:rsidR="001754CC" w:rsidRPr="009B2421">
        <w:rPr>
          <w:rFonts w:ascii="Times NR Cyr MT" w:hAnsi="Times NR Cyr MT"/>
          <w:szCs w:val="26"/>
        </w:rPr>
        <w:t>омитета</w:t>
      </w:r>
      <w:r w:rsidR="0001554E" w:rsidRPr="000155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2EA0">
        <w:rPr>
          <w:rFonts w:ascii="Times NR Cyr MT" w:hAnsi="Times NR Cyr MT"/>
          <w:szCs w:val="26"/>
        </w:rPr>
        <w:t xml:space="preserve"> </w:t>
      </w:r>
      <w:r w:rsidRPr="009B2421">
        <w:rPr>
          <w:rFonts w:ascii="Times NR Cyr MT" w:hAnsi="Times NR Cyr MT"/>
          <w:szCs w:val="26"/>
        </w:rPr>
        <w:t>по</w:t>
      </w:r>
      <w:proofErr w:type="gramEnd"/>
      <w:r w:rsidRPr="009B2421">
        <w:rPr>
          <w:rFonts w:ascii="Times NR Cyr MT" w:hAnsi="Times NR Cyr MT"/>
          <w:szCs w:val="26"/>
        </w:rPr>
        <w:t xml:space="preserve"> образованию</w:t>
      </w:r>
      <w:r w:rsidR="001754CC" w:rsidRPr="009B2421">
        <w:rPr>
          <w:rFonts w:ascii="Times NR Cyr MT" w:hAnsi="Times NR Cyr MT"/>
          <w:szCs w:val="26"/>
        </w:rPr>
        <w:t xml:space="preserve">   </w:t>
      </w:r>
      <w:r w:rsidR="00252EA0">
        <w:rPr>
          <w:rFonts w:ascii="Times NR Cyr MT" w:hAnsi="Times NR Cyr MT"/>
          <w:szCs w:val="26"/>
        </w:rPr>
        <w:t xml:space="preserve">                              </w:t>
      </w:r>
      <w:r w:rsidR="001754CC" w:rsidRPr="009B2421">
        <w:rPr>
          <w:rFonts w:ascii="Times NR Cyr MT" w:hAnsi="Times NR Cyr MT"/>
          <w:szCs w:val="26"/>
        </w:rPr>
        <w:t xml:space="preserve"> </w:t>
      </w:r>
      <w:r w:rsidR="00252EA0">
        <w:rPr>
          <w:rFonts w:ascii="Times NR Cyr MT" w:hAnsi="Times NR Cyr MT"/>
          <w:szCs w:val="26"/>
        </w:rPr>
        <w:t xml:space="preserve">                               </w:t>
      </w:r>
      <w:r w:rsidRPr="009B2421">
        <w:rPr>
          <w:rFonts w:ascii="Times NR Cyr MT" w:hAnsi="Times NR Cyr MT"/>
          <w:szCs w:val="26"/>
        </w:rPr>
        <w:t xml:space="preserve">       </w:t>
      </w:r>
      <w:r w:rsidR="00252EA0">
        <w:rPr>
          <w:rFonts w:ascii="Times NR Cyr MT" w:hAnsi="Times NR Cyr MT"/>
          <w:szCs w:val="26"/>
        </w:rPr>
        <w:t>А.В. Нашемук</w:t>
      </w:r>
    </w:p>
    <w:p w:rsidR="0029231C" w:rsidRDefault="0029231C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4C236F" w:rsidRDefault="004C236F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8"/>
          <w:szCs w:val="18"/>
        </w:rPr>
      </w:pPr>
      <w:r w:rsidRPr="004C236F">
        <w:rPr>
          <w:rFonts w:ascii="Times NR Cyr MT" w:hAnsi="Times NR Cyr MT"/>
          <w:sz w:val="18"/>
          <w:szCs w:val="18"/>
        </w:rPr>
        <w:t>Бессонова Л.П.</w:t>
      </w:r>
    </w:p>
    <w:p w:rsidR="004C236F" w:rsidRPr="004C236F" w:rsidRDefault="004C236F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8"/>
          <w:szCs w:val="18"/>
        </w:rPr>
      </w:pPr>
      <w:r>
        <w:rPr>
          <w:rFonts w:ascii="Times NR Cyr MT" w:hAnsi="Times NR Cyr MT"/>
          <w:sz w:val="18"/>
          <w:szCs w:val="18"/>
        </w:rPr>
        <w:t>52-95-89</w:t>
      </w:r>
      <w:bookmarkStart w:id="0" w:name="_GoBack"/>
      <w:bookmarkEnd w:id="0"/>
    </w:p>
    <w:p w:rsidR="001B3E5B" w:rsidRPr="001B3E5B" w:rsidRDefault="00F13884" w:rsidP="00827CFE">
      <w:pPr>
        <w:widowControl w:val="0"/>
        <w:ind w:left="5672"/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br w:type="page"/>
      </w:r>
      <w:r w:rsidR="001B3E5B" w:rsidRPr="001B3E5B">
        <w:rPr>
          <w:rFonts w:ascii="Times NR Cyr MT" w:hAnsi="Times NR Cyr MT"/>
          <w:sz w:val="20"/>
          <w:szCs w:val="20"/>
        </w:rPr>
        <w:lastRenderedPageBreak/>
        <w:t xml:space="preserve">Приложение к приказу </w:t>
      </w:r>
    </w:p>
    <w:p w:rsidR="001B3E5B" w:rsidRPr="001B3E5B" w:rsidRDefault="006A79E2" w:rsidP="00827CFE">
      <w:pPr>
        <w:widowControl w:val="0"/>
        <w:ind w:left="5672"/>
        <w:rPr>
          <w:rFonts w:ascii="Times NR Cyr MT" w:hAnsi="Times NR Cyr MT"/>
          <w:sz w:val="20"/>
          <w:szCs w:val="20"/>
        </w:rPr>
      </w:pPr>
      <w:r w:rsidRPr="001B3E5B">
        <w:rPr>
          <w:rFonts w:ascii="Times NR Cyr MT" w:hAnsi="Times NR Cyr MT"/>
          <w:sz w:val="20"/>
          <w:szCs w:val="20"/>
        </w:rPr>
        <w:t>Комитета по</w:t>
      </w:r>
      <w:r w:rsidR="001B3E5B" w:rsidRPr="001B3E5B">
        <w:rPr>
          <w:rFonts w:ascii="Times NR Cyr MT" w:hAnsi="Times NR Cyr MT"/>
          <w:sz w:val="20"/>
          <w:szCs w:val="20"/>
        </w:rPr>
        <w:t xml:space="preserve"> образованию </w:t>
      </w:r>
    </w:p>
    <w:p w:rsidR="001B3E5B" w:rsidRPr="001B3E5B" w:rsidRDefault="001B3E5B" w:rsidP="00827CFE">
      <w:pPr>
        <w:widowControl w:val="0"/>
        <w:ind w:left="5672"/>
        <w:rPr>
          <w:rFonts w:ascii="Times NR Cyr MT" w:hAnsi="Times NR Cyr MT"/>
          <w:sz w:val="20"/>
          <w:szCs w:val="20"/>
        </w:rPr>
      </w:pPr>
      <w:r w:rsidRPr="001B3E5B">
        <w:rPr>
          <w:rFonts w:ascii="Times NR Cyr MT" w:hAnsi="Times NR Cyr MT"/>
          <w:sz w:val="20"/>
          <w:szCs w:val="20"/>
        </w:rPr>
        <w:t>Администрации МО «Город Майкоп»</w:t>
      </w:r>
    </w:p>
    <w:p w:rsidR="001B3E5B" w:rsidRPr="001B3E5B" w:rsidRDefault="001A0796" w:rsidP="00827CFE">
      <w:pPr>
        <w:widowControl w:val="0"/>
        <w:ind w:left="5672"/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t>№ _______ от ______________2017</w:t>
      </w:r>
      <w:r w:rsidR="001B3E5B" w:rsidRPr="001B3E5B">
        <w:rPr>
          <w:rFonts w:ascii="Times NR Cyr MT" w:hAnsi="Times NR Cyr MT"/>
          <w:sz w:val="20"/>
          <w:szCs w:val="20"/>
        </w:rPr>
        <w:t xml:space="preserve"> г.</w:t>
      </w:r>
    </w:p>
    <w:p w:rsidR="001B3E5B" w:rsidRPr="001B3E5B" w:rsidRDefault="001B3E5B" w:rsidP="001B3E5B">
      <w:pPr>
        <w:widowControl w:val="0"/>
        <w:rPr>
          <w:rFonts w:ascii="Times NR Cyr MT" w:hAnsi="Times NR Cyr MT"/>
          <w:sz w:val="20"/>
          <w:szCs w:val="20"/>
        </w:rPr>
      </w:pPr>
    </w:p>
    <w:p w:rsidR="001B3E5B" w:rsidRDefault="006301FE" w:rsidP="001B3E5B">
      <w:pPr>
        <w:widowControl w:val="0"/>
        <w:rPr>
          <w:b/>
          <w:szCs w:val="26"/>
        </w:rPr>
      </w:pPr>
      <w:r>
        <w:rPr>
          <w:b/>
          <w:szCs w:val="26"/>
        </w:rPr>
        <w:t xml:space="preserve">Комплекс мер </w:t>
      </w:r>
      <w:r w:rsidR="001B3E5B" w:rsidRPr="001B3E5B">
        <w:rPr>
          <w:b/>
          <w:szCs w:val="26"/>
        </w:rPr>
        <w:t>по совершенствованию преподавания учебных предметов при подготовке обучающихс</w:t>
      </w:r>
      <w:r w:rsidR="008467FA">
        <w:rPr>
          <w:b/>
          <w:szCs w:val="26"/>
        </w:rPr>
        <w:t>я общеобразовательных организаций</w:t>
      </w:r>
      <w:r w:rsidR="001B3E5B" w:rsidRPr="001B3E5B">
        <w:rPr>
          <w:b/>
          <w:szCs w:val="26"/>
        </w:rPr>
        <w:t xml:space="preserve"> города Майкопа к государственной итоговой аттестации по образовательным программам основного общего и ср</w:t>
      </w:r>
      <w:r w:rsidR="00986C8F">
        <w:rPr>
          <w:b/>
          <w:szCs w:val="26"/>
        </w:rPr>
        <w:t>еднего общего образования в 2017-2018</w:t>
      </w:r>
      <w:r w:rsidR="006A79E2" w:rsidRPr="001B3E5B">
        <w:rPr>
          <w:b/>
          <w:szCs w:val="26"/>
        </w:rPr>
        <w:t>учебном году</w:t>
      </w:r>
      <w:r w:rsidR="001B3E5B" w:rsidRPr="001B3E5B">
        <w:rPr>
          <w:b/>
          <w:szCs w:val="26"/>
        </w:rPr>
        <w:t xml:space="preserve"> </w:t>
      </w:r>
    </w:p>
    <w:p w:rsidR="001B3E5B" w:rsidRPr="001B3E5B" w:rsidRDefault="001B3E5B" w:rsidP="001B3E5B">
      <w:pPr>
        <w:widowControl w:val="0"/>
        <w:rPr>
          <w:b/>
          <w:szCs w:val="26"/>
        </w:rPr>
      </w:pPr>
    </w:p>
    <w:tbl>
      <w:tblPr>
        <w:tblW w:w="10885" w:type="dxa"/>
        <w:tblInd w:w="-1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5671"/>
        <w:gridCol w:w="2450"/>
        <w:gridCol w:w="1928"/>
      </w:tblGrid>
      <w:tr w:rsidR="001B3E5B" w:rsidRPr="00A934BB" w:rsidTr="00E65D74">
        <w:trPr>
          <w:trHeight w:val="673"/>
          <w:tblHeader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№ п/п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Мероприятия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Сроки исполнения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Ответственные</w:t>
            </w:r>
          </w:p>
        </w:tc>
      </w:tr>
      <w:tr w:rsidR="001A0796" w:rsidRPr="00A934BB" w:rsidTr="001A0796">
        <w:trPr>
          <w:trHeight w:val="332"/>
          <w:tblHeader/>
        </w:trPr>
        <w:tc>
          <w:tcPr>
            <w:tcW w:w="10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96" w:rsidRPr="00A934BB" w:rsidRDefault="001A0796" w:rsidP="001A0796">
            <w:pPr>
              <w:widowControl w:val="0"/>
              <w:jc w:val="center"/>
              <w:rPr>
                <w:b/>
                <w:szCs w:val="26"/>
              </w:rPr>
            </w:pPr>
            <w:r w:rsidRPr="00A934BB">
              <w:rPr>
                <w:b/>
                <w:szCs w:val="26"/>
              </w:rPr>
              <w:t>Муниципальный уровень</w:t>
            </w:r>
          </w:p>
        </w:tc>
      </w:tr>
      <w:tr w:rsidR="001B3E5B" w:rsidRPr="00A934BB" w:rsidTr="00E65D74">
        <w:trPr>
          <w:trHeight w:val="153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986C8F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Заседание городских методических объединений в рамках августовского педагогического совещания «</w:t>
            </w:r>
            <w:r w:rsidR="00986C8F" w:rsidRPr="00A934BB">
              <w:rPr>
                <w:bCs/>
                <w:szCs w:val="26"/>
              </w:rPr>
              <w:t xml:space="preserve">Развитие муниципальной системы образования в контексте основных стратегических ориентиров: достижения, проблемы, перспективы» </w:t>
            </w:r>
            <w:r w:rsidRPr="00A934BB">
              <w:rPr>
                <w:szCs w:val="26"/>
              </w:rPr>
              <w:t xml:space="preserve">с целью </w:t>
            </w:r>
            <w:r w:rsidR="005C7B3F" w:rsidRPr="00A934BB">
              <w:rPr>
                <w:szCs w:val="26"/>
              </w:rPr>
              <w:t>проведения анализа</w:t>
            </w:r>
            <w:r w:rsidR="00986C8F" w:rsidRPr="00A934BB">
              <w:rPr>
                <w:szCs w:val="26"/>
              </w:rPr>
              <w:t xml:space="preserve"> сдачи ГИА-2017</w:t>
            </w:r>
            <w:r w:rsidRPr="00A934BB">
              <w:rPr>
                <w:szCs w:val="26"/>
              </w:rPr>
              <w:t xml:space="preserve"> по программам основного общего и среднего образования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август </w:t>
            </w:r>
            <w:r w:rsidR="00986C8F" w:rsidRPr="00A934BB">
              <w:rPr>
                <w:szCs w:val="26"/>
              </w:rPr>
              <w:t>2017 г.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986C8F" w:rsidRPr="00A934BB" w:rsidRDefault="00986C8F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ГМО</w:t>
            </w:r>
          </w:p>
        </w:tc>
      </w:tr>
      <w:tr w:rsidR="001B3E5B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FE" w:rsidRPr="00A934BB" w:rsidRDefault="001B3E5B" w:rsidP="006301FE">
            <w:pPr>
              <w:widowControl w:val="0"/>
              <w:jc w:val="both"/>
              <w:rPr>
                <w:iCs/>
                <w:szCs w:val="26"/>
              </w:rPr>
            </w:pPr>
            <w:r w:rsidRPr="00A934BB">
              <w:rPr>
                <w:iCs/>
                <w:szCs w:val="26"/>
              </w:rPr>
              <w:t xml:space="preserve">Заседание Методического совета </w:t>
            </w:r>
            <w:r w:rsidR="006301FE" w:rsidRPr="00A934BB">
              <w:rPr>
                <w:szCs w:val="26"/>
              </w:rPr>
              <w:t>по составлению контрольно</w:t>
            </w:r>
            <w:r w:rsidR="006301FE" w:rsidRPr="00A934BB">
              <w:rPr>
                <w:iCs/>
                <w:szCs w:val="26"/>
              </w:rPr>
              <w:t>- измерительных материалов для проведения контрольных, диагностических работ и репетиционных экзаменов в рамках МСОКО</w:t>
            </w:r>
          </w:p>
          <w:p w:rsidR="001B3E5B" w:rsidRPr="00A934BB" w:rsidRDefault="001B3E5B" w:rsidP="001B3E5B">
            <w:pPr>
              <w:widowControl w:val="0"/>
              <w:rPr>
                <w:b/>
                <w:szCs w:val="26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сентябрь</w:t>
            </w:r>
            <w:r w:rsidR="00986C8F" w:rsidRPr="00A934BB">
              <w:rPr>
                <w:szCs w:val="26"/>
              </w:rPr>
              <w:t xml:space="preserve"> 2017</w:t>
            </w:r>
            <w:r w:rsidR="0002310E" w:rsidRPr="00A934BB">
              <w:rPr>
                <w:szCs w:val="26"/>
              </w:rPr>
              <w:t xml:space="preserve"> г.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986C8F" w:rsidRPr="00A934BB" w:rsidRDefault="00986C8F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  <w:p w:rsidR="00E65D74" w:rsidRPr="00A934BB" w:rsidRDefault="00986C8F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Ясониди Ю.С.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ГМО</w:t>
            </w:r>
          </w:p>
        </w:tc>
      </w:tr>
      <w:tr w:rsidR="001B3E5B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F26663">
            <w:pPr>
              <w:widowControl w:val="0"/>
              <w:rPr>
                <w:iCs/>
                <w:szCs w:val="26"/>
              </w:rPr>
            </w:pPr>
            <w:r w:rsidRPr="00A934BB">
              <w:rPr>
                <w:iCs/>
                <w:szCs w:val="26"/>
              </w:rPr>
              <w:t xml:space="preserve">Формирование муниципальной команды </w:t>
            </w:r>
            <w:proofErr w:type="spellStart"/>
            <w:r w:rsidRPr="00A934BB">
              <w:rPr>
                <w:iCs/>
                <w:szCs w:val="26"/>
              </w:rPr>
              <w:t>тьюторов</w:t>
            </w:r>
            <w:proofErr w:type="spellEnd"/>
            <w:r w:rsidRPr="00A934BB">
              <w:rPr>
                <w:iCs/>
                <w:szCs w:val="26"/>
              </w:rPr>
              <w:t xml:space="preserve"> и организационное обеспечение ее деятельности</w:t>
            </w:r>
            <w:r w:rsidR="00F26663" w:rsidRPr="00A934BB">
              <w:rPr>
                <w:iCs/>
                <w:szCs w:val="26"/>
              </w:rPr>
              <w:t xml:space="preserve"> с целью повышения качества преподавания учебных предметов при подготовке обучающихся к ГИА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F26663" w:rsidP="009760E4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ноябрь</w:t>
            </w:r>
            <w:r w:rsidR="001B3E5B" w:rsidRPr="00A934BB">
              <w:rPr>
                <w:szCs w:val="26"/>
              </w:rPr>
              <w:t xml:space="preserve"> </w:t>
            </w:r>
            <w:r w:rsidR="00986C8F" w:rsidRPr="00A934BB">
              <w:rPr>
                <w:szCs w:val="26"/>
              </w:rPr>
              <w:t>2017</w:t>
            </w:r>
            <w:r w:rsidR="0002310E" w:rsidRPr="00A934BB">
              <w:rPr>
                <w:szCs w:val="26"/>
              </w:rPr>
              <w:t xml:space="preserve"> г.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Л.П.,</w:t>
            </w:r>
          </w:p>
          <w:p w:rsidR="00F26663" w:rsidRPr="00A934BB" w:rsidRDefault="00F26663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  <w:p w:rsidR="001B3E5B" w:rsidRPr="00A934BB" w:rsidRDefault="00986C8F" w:rsidP="001B3E5B">
            <w:pPr>
              <w:widowControl w:val="0"/>
              <w:rPr>
                <w:szCs w:val="26"/>
              </w:rPr>
            </w:pPr>
            <w:proofErr w:type="spellStart"/>
            <w:r w:rsidRPr="00A934BB">
              <w:rPr>
                <w:szCs w:val="26"/>
              </w:rPr>
              <w:t>Исмелова</w:t>
            </w:r>
            <w:proofErr w:type="spellEnd"/>
            <w:r w:rsidRPr="00A934BB">
              <w:rPr>
                <w:szCs w:val="26"/>
              </w:rPr>
              <w:t xml:space="preserve"> Р.М.</w:t>
            </w:r>
          </w:p>
        </w:tc>
      </w:tr>
      <w:tr w:rsidR="001B3E5B" w:rsidRPr="00A934BB" w:rsidTr="00E65D74">
        <w:trPr>
          <w:trHeight w:val="81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6301F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Разработка планов мероприятий О</w:t>
            </w:r>
            <w:r w:rsidR="0002310E" w:rsidRPr="00A934BB">
              <w:rPr>
                <w:szCs w:val="26"/>
              </w:rPr>
              <w:t>О</w:t>
            </w:r>
            <w:r w:rsidRPr="00A934BB">
              <w:rPr>
                <w:szCs w:val="26"/>
              </w:rPr>
              <w:t xml:space="preserve"> по совершенствованию преподавания учебных предметов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сентябрь </w:t>
            </w:r>
            <w:r w:rsidR="0002310E" w:rsidRPr="00A934BB">
              <w:rPr>
                <w:szCs w:val="26"/>
              </w:rPr>
              <w:t>–</w:t>
            </w:r>
            <w:r w:rsidRPr="00A934BB">
              <w:rPr>
                <w:szCs w:val="26"/>
              </w:rPr>
              <w:t xml:space="preserve"> октябрь</w:t>
            </w:r>
            <w:r w:rsidR="0002310E" w:rsidRPr="00A934BB">
              <w:rPr>
                <w:szCs w:val="26"/>
              </w:rPr>
              <w:t xml:space="preserve"> 2017 г.</w:t>
            </w:r>
            <w:r w:rsidRPr="00A934BB">
              <w:rPr>
                <w:szCs w:val="26"/>
              </w:rPr>
              <w:t xml:space="preserve">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6301F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</w:t>
            </w:r>
            <w:r w:rsidR="0002310E" w:rsidRPr="00A934BB">
              <w:rPr>
                <w:szCs w:val="26"/>
              </w:rPr>
              <w:t>О</w:t>
            </w:r>
          </w:p>
        </w:tc>
      </w:tr>
      <w:tr w:rsidR="001B3E5B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9760E4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Оказание постоянной методической и информационной поддержки педагогически</w:t>
            </w:r>
            <w:r w:rsidR="009760E4" w:rsidRPr="00A934BB">
              <w:rPr>
                <w:szCs w:val="26"/>
              </w:rPr>
              <w:t>м</w:t>
            </w:r>
            <w:r w:rsidRPr="00A934BB">
              <w:rPr>
                <w:szCs w:val="26"/>
              </w:rPr>
              <w:t xml:space="preserve"> работник</w:t>
            </w:r>
            <w:r w:rsidR="009760E4" w:rsidRPr="00A934BB">
              <w:rPr>
                <w:szCs w:val="26"/>
              </w:rPr>
              <w:t>ам</w:t>
            </w:r>
            <w:r w:rsidRPr="00A934BB">
              <w:rPr>
                <w:szCs w:val="26"/>
              </w:rPr>
              <w:t xml:space="preserve"> по вопросам обеспечения качества образования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0F041A" w:rsidRPr="00A934BB" w:rsidRDefault="000F041A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  <w:p w:rsidR="000F041A" w:rsidRPr="00A934BB" w:rsidRDefault="000F041A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Ясониди Ю.С.</w:t>
            </w:r>
          </w:p>
          <w:p w:rsidR="00E65D74" w:rsidRPr="00A934BB" w:rsidRDefault="00E65D74" w:rsidP="005618E5">
            <w:pPr>
              <w:widowControl w:val="0"/>
              <w:rPr>
                <w:szCs w:val="26"/>
              </w:rPr>
            </w:pPr>
          </w:p>
        </w:tc>
      </w:tr>
      <w:tr w:rsidR="001B3E5B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Участие педагогических работников в </w:t>
            </w:r>
            <w:proofErr w:type="spellStart"/>
            <w:r w:rsidRPr="00A934BB">
              <w:rPr>
                <w:szCs w:val="26"/>
              </w:rPr>
              <w:t>вебинарах</w:t>
            </w:r>
            <w:proofErr w:type="spellEnd"/>
            <w:r w:rsidRPr="00A934BB">
              <w:rPr>
                <w:szCs w:val="26"/>
              </w:rPr>
              <w:t xml:space="preserve"> по подготовке</w:t>
            </w:r>
            <w:r w:rsidR="006301FE" w:rsidRPr="00A934BB">
              <w:rPr>
                <w:szCs w:val="26"/>
              </w:rPr>
              <w:t xml:space="preserve"> выпускников </w:t>
            </w:r>
            <w:r w:rsidR="006301FE" w:rsidRPr="00A934BB">
              <w:rPr>
                <w:szCs w:val="26"/>
                <w:lang w:val="en-US"/>
              </w:rPr>
              <w:t>XI</w:t>
            </w:r>
            <w:r w:rsidR="006301FE" w:rsidRPr="00A934BB">
              <w:rPr>
                <w:szCs w:val="26"/>
              </w:rPr>
              <w:t xml:space="preserve">, </w:t>
            </w:r>
            <w:r w:rsidR="006301FE" w:rsidRPr="00A934BB">
              <w:rPr>
                <w:szCs w:val="26"/>
                <w:lang w:val="en-US"/>
              </w:rPr>
              <w:t>XI</w:t>
            </w:r>
            <w:r w:rsidR="006301FE" w:rsidRPr="00A934BB">
              <w:rPr>
                <w:szCs w:val="26"/>
              </w:rPr>
              <w:t xml:space="preserve"> (</w:t>
            </w:r>
            <w:r w:rsidR="006301FE" w:rsidRPr="00A934BB">
              <w:rPr>
                <w:szCs w:val="26"/>
                <w:lang w:val="en-US"/>
              </w:rPr>
              <w:t>XII</w:t>
            </w:r>
            <w:r w:rsidR="006301FE" w:rsidRPr="00A934BB">
              <w:rPr>
                <w:szCs w:val="26"/>
              </w:rPr>
              <w:t xml:space="preserve">) классов </w:t>
            </w:r>
            <w:r w:rsidRPr="00A934BB">
              <w:rPr>
                <w:szCs w:val="26"/>
              </w:rPr>
              <w:t>к государственной итоговой аттестации по основным предметам</w:t>
            </w:r>
            <w:r w:rsidR="00882A2C">
              <w:rPr>
                <w:szCs w:val="26"/>
              </w:rPr>
              <w:t xml:space="preserve"> </w:t>
            </w:r>
            <w:r w:rsidR="009760E4" w:rsidRPr="00A934BB">
              <w:rPr>
                <w:szCs w:val="26"/>
              </w:rPr>
              <w:t>и предметам по выбору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0F041A" w:rsidRPr="00A934BB" w:rsidRDefault="000F041A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Ясониди Ю.С.</w:t>
            </w:r>
          </w:p>
          <w:p w:rsidR="001B3E5B" w:rsidRPr="00A934BB" w:rsidRDefault="001B3E5B" w:rsidP="000F041A">
            <w:pPr>
              <w:widowControl w:val="0"/>
              <w:rPr>
                <w:szCs w:val="26"/>
              </w:rPr>
            </w:pPr>
          </w:p>
        </w:tc>
      </w:tr>
      <w:tr w:rsidR="001B3E5B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712409">
            <w:pPr>
              <w:widowControl w:val="0"/>
              <w:jc w:val="both"/>
              <w:rPr>
                <w:bCs/>
                <w:szCs w:val="26"/>
              </w:rPr>
            </w:pPr>
            <w:r w:rsidRPr="00A934BB">
              <w:rPr>
                <w:bCs/>
                <w:szCs w:val="26"/>
              </w:rPr>
              <w:t xml:space="preserve">Проведение заседаний методических </w:t>
            </w:r>
            <w:r w:rsidR="005C7B3F" w:rsidRPr="00A934BB">
              <w:rPr>
                <w:bCs/>
                <w:szCs w:val="26"/>
              </w:rPr>
              <w:t>объединений по</w:t>
            </w:r>
            <w:r w:rsidRPr="00A934BB">
              <w:rPr>
                <w:bCs/>
                <w:szCs w:val="26"/>
              </w:rPr>
              <w:t xml:space="preserve"> теме «Из опыта работы педагогов, </w:t>
            </w:r>
            <w:r w:rsidR="00231E87">
              <w:rPr>
                <w:bCs/>
                <w:szCs w:val="26"/>
              </w:rPr>
              <w:t>обучающиеся которых имеют</w:t>
            </w:r>
            <w:r w:rsidRPr="00A934BB">
              <w:rPr>
                <w:bCs/>
                <w:szCs w:val="26"/>
              </w:rPr>
              <w:t xml:space="preserve"> высокие показатели результатов ГИА»</w:t>
            </w:r>
          </w:p>
          <w:p w:rsidR="001B3E5B" w:rsidRPr="00A934BB" w:rsidRDefault="001B3E5B" w:rsidP="00712409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0F041A" w:rsidRPr="00A934BB" w:rsidRDefault="000F041A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  <w:p w:rsidR="001B3E5B" w:rsidRPr="00A934BB" w:rsidRDefault="001B3E5B" w:rsidP="000F041A">
            <w:pPr>
              <w:widowControl w:val="0"/>
              <w:rPr>
                <w:szCs w:val="26"/>
              </w:rPr>
            </w:pPr>
          </w:p>
        </w:tc>
      </w:tr>
      <w:tr w:rsidR="009760E4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0E4" w:rsidRPr="00A934BB" w:rsidRDefault="009760E4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FBD" w:rsidRPr="00A934BB" w:rsidRDefault="009760E4" w:rsidP="00712409">
            <w:pPr>
              <w:widowControl w:val="0"/>
              <w:jc w:val="both"/>
              <w:rPr>
                <w:bCs/>
                <w:szCs w:val="26"/>
              </w:rPr>
            </w:pPr>
            <w:r w:rsidRPr="00A934BB">
              <w:rPr>
                <w:bCs/>
                <w:szCs w:val="26"/>
              </w:rPr>
              <w:t xml:space="preserve">Обмен педагогическим опытом в форме </w:t>
            </w:r>
          </w:p>
          <w:p w:rsidR="009760E4" w:rsidRPr="00A934BB" w:rsidRDefault="009760E4" w:rsidP="00712409">
            <w:pPr>
              <w:widowControl w:val="0"/>
              <w:jc w:val="both"/>
              <w:rPr>
                <w:bCs/>
                <w:szCs w:val="26"/>
              </w:rPr>
            </w:pPr>
            <w:proofErr w:type="spellStart"/>
            <w:r w:rsidRPr="00A934BB">
              <w:rPr>
                <w:bCs/>
                <w:szCs w:val="26"/>
              </w:rPr>
              <w:t>взаимопосещения</w:t>
            </w:r>
            <w:proofErr w:type="spellEnd"/>
            <w:r w:rsidRPr="00A934BB">
              <w:rPr>
                <w:bCs/>
                <w:szCs w:val="26"/>
              </w:rPr>
              <w:t xml:space="preserve"> уроков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0E4" w:rsidRPr="00A934BB" w:rsidRDefault="009760E4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0E4" w:rsidRPr="00A934BB" w:rsidRDefault="009760E4" w:rsidP="009760E4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  <w:p w:rsidR="009760E4" w:rsidRPr="00A934BB" w:rsidRDefault="009760E4" w:rsidP="001B3E5B">
            <w:pPr>
              <w:widowControl w:val="0"/>
              <w:rPr>
                <w:szCs w:val="26"/>
              </w:rPr>
            </w:pPr>
          </w:p>
        </w:tc>
      </w:tr>
      <w:tr w:rsidR="001B3E5B" w:rsidRPr="00A934BB" w:rsidTr="00E65D74">
        <w:trPr>
          <w:trHeight w:val="159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B65FB0">
            <w:pPr>
              <w:widowControl w:val="0"/>
              <w:jc w:val="both"/>
              <w:rPr>
                <w:i/>
                <w:szCs w:val="26"/>
              </w:rPr>
            </w:pPr>
            <w:r w:rsidRPr="00A934BB">
              <w:rPr>
                <w:iCs/>
                <w:szCs w:val="26"/>
              </w:rPr>
              <w:t xml:space="preserve">Организация и проведение совещаний с учителями - предметниками по результатам </w:t>
            </w:r>
            <w:r w:rsidR="00B65FB0" w:rsidRPr="00A934BB">
              <w:rPr>
                <w:iCs/>
                <w:szCs w:val="26"/>
              </w:rPr>
              <w:t>контрольных, диагностических работ и репетиционных экзаменов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567FD0" w:rsidRPr="00A934BB" w:rsidRDefault="00567FD0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Ясониди Ю.С.</w:t>
            </w:r>
          </w:p>
          <w:p w:rsidR="001B3E5B" w:rsidRPr="00A934BB" w:rsidRDefault="001B3E5B" w:rsidP="00B65FB0">
            <w:pPr>
              <w:widowControl w:val="0"/>
              <w:rPr>
                <w:szCs w:val="26"/>
              </w:rPr>
            </w:pPr>
          </w:p>
        </w:tc>
      </w:tr>
      <w:tr w:rsidR="001B3E5B" w:rsidRPr="00A934BB" w:rsidTr="00E65D74">
        <w:trPr>
          <w:trHeight w:val="20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9760E4" w:rsidP="00567FD0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 xml:space="preserve">Оказание методической помощи учителям </w:t>
            </w:r>
            <w:r w:rsidR="00684445" w:rsidRPr="00A934BB">
              <w:rPr>
                <w:szCs w:val="26"/>
              </w:rPr>
              <w:t>–</w:t>
            </w:r>
            <w:r w:rsidRPr="00A934BB">
              <w:rPr>
                <w:szCs w:val="26"/>
              </w:rPr>
              <w:t xml:space="preserve"> предметникам</w:t>
            </w:r>
            <w:r w:rsidR="00E65D74" w:rsidRPr="00A934BB">
              <w:rPr>
                <w:szCs w:val="26"/>
              </w:rPr>
              <w:t xml:space="preserve"> по работе с обучающимися</w:t>
            </w:r>
            <w:r w:rsidR="00684445" w:rsidRPr="00A934BB">
              <w:rPr>
                <w:szCs w:val="26"/>
              </w:rPr>
              <w:t>, демонстрирующи</w:t>
            </w:r>
            <w:r w:rsidR="00093FBD" w:rsidRPr="00A934BB">
              <w:rPr>
                <w:szCs w:val="26"/>
              </w:rPr>
              <w:t>м</w:t>
            </w:r>
            <w:r w:rsidR="00E65D74" w:rsidRPr="00A934BB">
              <w:rPr>
                <w:szCs w:val="26"/>
              </w:rPr>
              <w:t>и</w:t>
            </w:r>
            <w:r w:rsidR="00684445" w:rsidRPr="00A934BB">
              <w:rPr>
                <w:szCs w:val="26"/>
              </w:rPr>
              <w:t xml:space="preserve"> высокие результаты</w:t>
            </w:r>
            <w:r w:rsidRPr="00A934BB">
              <w:rPr>
                <w:szCs w:val="26"/>
              </w:rPr>
              <w:t xml:space="preserve"> </w:t>
            </w:r>
            <w:r w:rsidR="00684445" w:rsidRPr="00A934BB">
              <w:rPr>
                <w:szCs w:val="26"/>
              </w:rPr>
              <w:t xml:space="preserve">(семинары, заседания ГМО, </w:t>
            </w:r>
            <w:r w:rsidR="00882A2C">
              <w:rPr>
                <w:szCs w:val="26"/>
              </w:rPr>
              <w:t>и др</w:t>
            </w:r>
            <w:r w:rsidR="00567FD0" w:rsidRPr="00A934BB">
              <w:rPr>
                <w:szCs w:val="26"/>
              </w:rPr>
              <w:t>.</w:t>
            </w:r>
            <w:r w:rsidR="00684445" w:rsidRPr="00A934BB">
              <w:rPr>
                <w:szCs w:val="26"/>
              </w:rPr>
              <w:t>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684445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A934BB" w:rsidRDefault="00684445" w:rsidP="00684445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1B3E5B" w:rsidRPr="00A934BB" w:rsidRDefault="00684445" w:rsidP="00684445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Хуако И.М.</w:t>
            </w:r>
          </w:p>
          <w:p w:rsidR="00B65FB0" w:rsidRPr="00A934BB" w:rsidRDefault="00B65FB0" w:rsidP="00684445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</w:tc>
      </w:tr>
      <w:tr w:rsidR="001B3E5B" w:rsidRPr="00A934BB" w:rsidTr="00E65D74">
        <w:trPr>
          <w:trHeight w:val="19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E65D74" w:rsidP="00567FD0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П</w:t>
            </w:r>
            <w:r w:rsidR="001B3E5B" w:rsidRPr="00A934BB">
              <w:rPr>
                <w:szCs w:val="26"/>
              </w:rPr>
              <w:t xml:space="preserve">роведение мастер- классов </w:t>
            </w:r>
            <w:r w:rsidRPr="00A934BB">
              <w:rPr>
                <w:szCs w:val="26"/>
              </w:rPr>
              <w:t xml:space="preserve">в </w:t>
            </w:r>
            <w:r w:rsidR="00567FD0" w:rsidRPr="00A934BB">
              <w:rPr>
                <w:szCs w:val="26"/>
              </w:rPr>
              <w:t>дистанционной</w:t>
            </w:r>
            <w:r w:rsidR="007B242C" w:rsidRPr="00A934BB">
              <w:rPr>
                <w:szCs w:val="26"/>
              </w:rPr>
              <w:t xml:space="preserve"> форме</w:t>
            </w:r>
            <w:r w:rsidRPr="00A934BB">
              <w:rPr>
                <w:szCs w:val="26"/>
              </w:rPr>
              <w:t xml:space="preserve"> </w:t>
            </w:r>
            <w:r w:rsidR="001B3E5B" w:rsidRPr="00A934BB">
              <w:rPr>
                <w:szCs w:val="26"/>
              </w:rPr>
              <w:t>учител</w:t>
            </w:r>
            <w:r w:rsidRPr="00A934BB">
              <w:rPr>
                <w:szCs w:val="26"/>
              </w:rPr>
              <w:t>ями</w:t>
            </w:r>
            <w:r w:rsidR="001B3E5B" w:rsidRPr="00A934BB">
              <w:rPr>
                <w:szCs w:val="26"/>
              </w:rPr>
              <w:t>, подготовивши</w:t>
            </w:r>
            <w:r w:rsidRPr="00A934BB">
              <w:rPr>
                <w:szCs w:val="26"/>
              </w:rPr>
              <w:t>ми</w:t>
            </w:r>
            <w:r w:rsidR="007B242C" w:rsidRPr="00A934BB">
              <w:rPr>
                <w:szCs w:val="26"/>
              </w:rPr>
              <w:t xml:space="preserve"> обучающихся</w:t>
            </w:r>
            <w:r w:rsidR="001B3E5B" w:rsidRPr="00A934BB">
              <w:rPr>
                <w:szCs w:val="26"/>
              </w:rPr>
              <w:t xml:space="preserve"> с высокими </w:t>
            </w:r>
            <w:r w:rsidR="007B242C" w:rsidRPr="00A934BB">
              <w:rPr>
                <w:szCs w:val="26"/>
              </w:rPr>
              <w:t>показателями по результатам</w:t>
            </w:r>
            <w:r w:rsidR="001B3E5B" w:rsidRPr="00A934BB">
              <w:rPr>
                <w:szCs w:val="26"/>
              </w:rPr>
              <w:t xml:space="preserve"> </w:t>
            </w:r>
            <w:r w:rsidRPr="00A934BB">
              <w:rPr>
                <w:szCs w:val="26"/>
              </w:rPr>
              <w:t>ГИА</w:t>
            </w:r>
            <w:r w:rsidR="009760E4" w:rsidRPr="00A934BB">
              <w:rPr>
                <w:szCs w:val="26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882A2C" w:rsidP="001B3E5B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Л.П.</w:t>
            </w:r>
          </w:p>
          <w:p w:rsidR="00E65D74" w:rsidRPr="00A934BB" w:rsidRDefault="00567FD0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Ясониди Ю.С.</w:t>
            </w:r>
          </w:p>
        </w:tc>
      </w:tr>
      <w:tr w:rsidR="001B3E5B" w:rsidRPr="00A934BB" w:rsidTr="00E65D74">
        <w:trPr>
          <w:trHeight w:val="19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712409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 xml:space="preserve">Организация и проведение обучающих семинаров с участием методистов образовательных систем и </w:t>
            </w:r>
            <w:r w:rsidR="00882A2C">
              <w:rPr>
                <w:szCs w:val="26"/>
              </w:rPr>
              <w:t>издательств</w:t>
            </w:r>
            <w:r w:rsidR="009760E4" w:rsidRPr="00A934BB">
              <w:rPr>
                <w:szCs w:val="26"/>
              </w:rPr>
              <w:t xml:space="preserve"> «Просвещение», «Легион», «Дрофа»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213C68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</w:tc>
      </w:tr>
      <w:tr w:rsidR="001B3E5B" w:rsidRPr="00A934BB" w:rsidTr="00E65D74">
        <w:trPr>
          <w:trHeight w:val="19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9760E4" w:rsidP="00712409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 xml:space="preserve">Оказание педагогам – словесникам методической помощи </w:t>
            </w:r>
            <w:r w:rsidR="006301FE" w:rsidRPr="00A934BB">
              <w:rPr>
                <w:szCs w:val="26"/>
              </w:rPr>
              <w:t>в</w:t>
            </w:r>
            <w:r w:rsidRPr="00A934BB">
              <w:rPr>
                <w:szCs w:val="26"/>
              </w:rPr>
              <w:t xml:space="preserve"> подготовке</w:t>
            </w:r>
            <w:r w:rsidR="006301FE" w:rsidRPr="00A934BB">
              <w:rPr>
                <w:szCs w:val="26"/>
              </w:rPr>
              <w:t xml:space="preserve"> выпускников </w:t>
            </w:r>
            <w:r w:rsidR="006301FE" w:rsidRPr="00A934BB">
              <w:rPr>
                <w:szCs w:val="26"/>
                <w:lang w:val="en-US"/>
              </w:rPr>
              <w:t>XI</w:t>
            </w:r>
            <w:r w:rsidR="006301FE" w:rsidRPr="00A934BB">
              <w:rPr>
                <w:szCs w:val="26"/>
              </w:rPr>
              <w:t xml:space="preserve"> (</w:t>
            </w:r>
            <w:r w:rsidR="006301FE" w:rsidRPr="00A934BB">
              <w:rPr>
                <w:szCs w:val="26"/>
                <w:lang w:val="en-US"/>
              </w:rPr>
              <w:t>XII</w:t>
            </w:r>
            <w:r w:rsidR="00882A2C">
              <w:rPr>
                <w:szCs w:val="26"/>
              </w:rPr>
              <w:t>) классов</w:t>
            </w:r>
            <w:r w:rsidR="006301FE" w:rsidRPr="00A934BB">
              <w:rPr>
                <w:szCs w:val="26"/>
              </w:rPr>
              <w:t xml:space="preserve"> к написанию </w:t>
            </w:r>
            <w:r w:rsidRPr="00A934BB">
              <w:rPr>
                <w:szCs w:val="26"/>
              </w:rPr>
              <w:t>итогового сочинения:</w:t>
            </w:r>
          </w:p>
          <w:p w:rsidR="009760E4" w:rsidRPr="00A934BB" w:rsidRDefault="009760E4" w:rsidP="00712409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- заседание ГМО учителей русского языка и литературы «Особенности подготовки выпускников к итоговому сочинению»</w:t>
            </w:r>
            <w:r w:rsidR="00882A2C">
              <w:rPr>
                <w:szCs w:val="26"/>
              </w:rPr>
              <w:t>;</w:t>
            </w:r>
          </w:p>
          <w:p w:rsidR="009760E4" w:rsidRPr="00A934BB" w:rsidRDefault="009760E4" w:rsidP="00712409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- заседание ГМО учителей русского языка и литературы «Анализ сдачи итогового сочинения»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6301FE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ноябрь</w:t>
            </w:r>
            <w:r w:rsidR="00303019" w:rsidRPr="00A934BB">
              <w:rPr>
                <w:szCs w:val="26"/>
              </w:rPr>
              <w:t xml:space="preserve"> 2017 </w:t>
            </w:r>
          </w:p>
          <w:p w:rsidR="006301FE" w:rsidRPr="00A934BB" w:rsidRDefault="006301FE" w:rsidP="001B3E5B">
            <w:pPr>
              <w:widowControl w:val="0"/>
              <w:rPr>
                <w:szCs w:val="26"/>
              </w:rPr>
            </w:pPr>
          </w:p>
          <w:p w:rsidR="006301FE" w:rsidRPr="00A934BB" w:rsidRDefault="006301FE" w:rsidP="001B3E5B">
            <w:pPr>
              <w:widowControl w:val="0"/>
              <w:rPr>
                <w:szCs w:val="26"/>
              </w:rPr>
            </w:pPr>
          </w:p>
          <w:p w:rsidR="006301FE" w:rsidRPr="00A934BB" w:rsidRDefault="006301FE" w:rsidP="001B3E5B">
            <w:pPr>
              <w:widowControl w:val="0"/>
              <w:rPr>
                <w:szCs w:val="26"/>
              </w:rPr>
            </w:pPr>
          </w:p>
          <w:p w:rsidR="006301FE" w:rsidRPr="00A934BB" w:rsidRDefault="006301FE" w:rsidP="001B3E5B">
            <w:pPr>
              <w:widowControl w:val="0"/>
              <w:rPr>
                <w:szCs w:val="26"/>
              </w:rPr>
            </w:pPr>
          </w:p>
          <w:p w:rsidR="006301FE" w:rsidRPr="00A934BB" w:rsidRDefault="006301FE" w:rsidP="001B3E5B">
            <w:pPr>
              <w:widowControl w:val="0"/>
              <w:rPr>
                <w:szCs w:val="26"/>
              </w:rPr>
            </w:pPr>
          </w:p>
          <w:p w:rsidR="006301FE" w:rsidRPr="00A934BB" w:rsidRDefault="006301FE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март</w:t>
            </w:r>
            <w:r w:rsidR="00303019" w:rsidRPr="00A934BB">
              <w:rPr>
                <w:szCs w:val="26"/>
              </w:rPr>
              <w:t xml:space="preserve"> 2018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B3F" w:rsidRPr="00A934BB" w:rsidRDefault="00303019" w:rsidP="005C7B3F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Бессонова Л.П</w:t>
            </w:r>
            <w:r w:rsidR="005C7B3F" w:rsidRPr="00A934BB">
              <w:rPr>
                <w:szCs w:val="26"/>
              </w:rPr>
              <w:t>.</w:t>
            </w:r>
          </w:p>
          <w:p w:rsidR="001B3E5B" w:rsidRPr="00A934BB" w:rsidRDefault="006301FE" w:rsidP="006301F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Руководитель ГМО учителей русского языка и литературы</w:t>
            </w:r>
          </w:p>
        </w:tc>
      </w:tr>
      <w:tr w:rsidR="001B3E5B" w:rsidRPr="00A934BB" w:rsidTr="00E65D74">
        <w:trPr>
          <w:trHeight w:val="61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6301FE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 xml:space="preserve">Обеспечение прохождения </w:t>
            </w:r>
            <w:r w:rsidR="005C7B3F" w:rsidRPr="00A934BB">
              <w:rPr>
                <w:szCs w:val="26"/>
              </w:rPr>
              <w:t xml:space="preserve">педагогами </w:t>
            </w:r>
            <w:r w:rsidR="00712409" w:rsidRPr="00A934BB">
              <w:rPr>
                <w:szCs w:val="26"/>
              </w:rPr>
              <w:t>О</w:t>
            </w:r>
            <w:r w:rsidR="00303019" w:rsidRPr="00A934BB">
              <w:rPr>
                <w:szCs w:val="26"/>
              </w:rPr>
              <w:t>О</w:t>
            </w:r>
            <w:r w:rsidR="00712409" w:rsidRPr="00A934BB">
              <w:rPr>
                <w:szCs w:val="26"/>
              </w:rPr>
              <w:t xml:space="preserve"> курсов</w:t>
            </w:r>
            <w:r w:rsidRPr="00A934BB">
              <w:rPr>
                <w:szCs w:val="26"/>
              </w:rPr>
              <w:t xml:space="preserve"> повышени</w:t>
            </w:r>
            <w:r w:rsidR="00303019" w:rsidRPr="00A934BB">
              <w:rPr>
                <w:szCs w:val="26"/>
              </w:rPr>
              <w:t>я квалификации с целью улучшения</w:t>
            </w:r>
            <w:r w:rsidRPr="00A934BB">
              <w:rPr>
                <w:szCs w:val="26"/>
              </w:rPr>
              <w:t xml:space="preserve"> качества подготовки </w:t>
            </w:r>
            <w:r w:rsidR="00712409" w:rsidRPr="00A934BB">
              <w:rPr>
                <w:szCs w:val="26"/>
              </w:rPr>
              <w:t>обучающихся к</w:t>
            </w:r>
            <w:r w:rsidRPr="00A934BB">
              <w:rPr>
                <w:szCs w:val="26"/>
              </w:rPr>
              <w:t xml:space="preserve"> ГИА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по отдельному графику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proofErr w:type="spellStart"/>
            <w:r w:rsidRPr="00A934BB">
              <w:rPr>
                <w:szCs w:val="26"/>
              </w:rPr>
              <w:t>Исмелова</w:t>
            </w:r>
            <w:proofErr w:type="spellEnd"/>
            <w:r w:rsidRPr="00A934BB">
              <w:rPr>
                <w:szCs w:val="26"/>
              </w:rPr>
              <w:t xml:space="preserve"> Р.М.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1B3E5B" w:rsidRPr="00A934BB" w:rsidTr="00E65D74">
        <w:trPr>
          <w:trHeight w:val="61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712409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Организация информационной работы по ознакомлению педагогов с интернет - ресурсами по сопровождению ГИА -201</w:t>
            </w:r>
            <w:r w:rsidR="00B96730" w:rsidRPr="00A934BB">
              <w:rPr>
                <w:szCs w:val="26"/>
              </w:rPr>
              <w:t>8</w:t>
            </w:r>
            <w:r w:rsidRPr="00A934BB">
              <w:rPr>
                <w:szCs w:val="26"/>
              </w:rPr>
              <w:t xml:space="preserve"> г.</w:t>
            </w:r>
          </w:p>
          <w:p w:rsidR="001B3E5B" w:rsidRPr="00A934BB" w:rsidRDefault="001B3E5B" w:rsidP="00712409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систематически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Бессонова Л. П., </w:t>
            </w:r>
          </w:p>
          <w:p w:rsidR="00B96730" w:rsidRPr="00A934BB" w:rsidRDefault="00B96730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Орлова О.П.</w:t>
            </w:r>
          </w:p>
          <w:p w:rsidR="001B3E5B" w:rsidRPr="00A934BB" w:rsidRDefault="001B3E5B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684445" w:rsidRPr="00A934BB" w:rsidTr="00E65D74">
        <w:trPr>
          <w:trHeight w:val="61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A934BB" w:rsidRDefault="00684445" w:rsidP="001B3E5B">
            <w:pPr>
              <w:widowControl w:val="0"/>
              <w:numPr>
                <w:ilvl w:val="0"/>
                <w:numId w:val="12"/>
              </w:numPr>
              <w:rPr>
                <w:szCs w:val="26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A934BB" w:rsidRDefault="00684445" w:rsidP="00712409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Обновление материалов на сайте Комитета по образования в разделе «Методическая служба»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A934BB" w:rsidRDefault="00684445" w:rsidP="001B3E5B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систематически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A934BB" w:rsidRDefault="00B96730" w:rsidP="00684445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Савченко И.В.</w:t>
            </w:r>
          </w:p>
          <w:p w:rsidR="00B96730" w:rsidRPr="00A934BB" w:rsidRDefault="00B96730" w:rsidP="00684445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Орлова О.П.</w:t>
            </w:r>
          </w:p>
        </w:tc>
      </w:tr>
    </w:tbl>
    <w:p w:rsidR="001B3E5B" w:rsidRPr="00A934BB" w:rsidRDefault="001B3E5B" w:rsidP="001B3E5B">
      <w:pPr>
        <w:widowControl w:val="0"/>
        <w:rPr>
          <w:szCs w:val="26"/>
        </w:rPr>
      </w:pPr>
    </w:p>
    <w:p w:rsidR="001B3E5B" w:rsidRPr="00A934BB" w:rsidRDefault="00382718" w:rsidP="00382718">
      <w:pPr>
        <w:widowControl w:val="0"/>
        <w:jc w:val="center"/>
        <w:rPr>
          <w:b/>
          <w:szCs w:val="26"/>
        </w:rPr>
      </w:pPr>
      <w:r w:rsidRPr="00A934BB">
        <w:rPr>
          <w:b/>
          <w:szCs w:val="26"/>
        </w:rPr>
        <w:lastRenderedPageBreak/>
        <w:t xml:space="preserve">Уровень </w:t>
      </w:r>
      <w:r w:rsidR="00A934BB">
        <w:rPr>
          <w:b/>
          <w:szCs w:val="26"/>
        </w:rPr>
        <w:t>обще</w:t>
      </w:r>
      <w:r w:rsidRPr="00A934BB">
        <w:rPr>
          <w:b/>
          <w:szCs w:val="26"/>
        </w:rPr>
        <w:t>образовательной организации</w:t>
      </w:r>
    </w:p>
    <w:p w:rsidR="00382718" w:rsidRPr="00A934BB" w:rsidRDefault="00382718" w:rsidP="00382718">
      <w:pPr>
        <w:widowControl w:val="0"/>
        <w:jc w:val="center"/>
        <w:rPr>
          <w:b/>
          <w:szCs w:val="26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5671"/>
        <w:gridCol w:w="2410"/>
        <w:gridCol w:w="1984"/>
      </w:tblGrid>
      <w:tr w:rsidR="00E74ADE" w:rsidRPr="00A934BB" w:rsidTr="00382718">
        <w:tc>
          <w:tcPr>
            <w:tcW w:w="850" w:type="dxa"/>
          </w:tcPr>
          <w:p w:rsidR="00E74ADE" w:rsidRPr="00A934BB" w:rsidRDefault="00E74ADE" w:rsidP="00E74ADE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 xml:space="preserve">1. </w:t>
            </w:r>
          </w:p>
        </w:tc>
        <w:tc>
          <w:tcPr>
            <w:tcW w:w="5671" w:type="dxa"/>
          </w:tcPr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Проведение пробных экзаменов по русскому языку и математике в выпускных классах:</w:t>
            </w:r>
          </w:p>
          <w:p w:rsidR="00E74ADE" w:rsidRPr="00A934BB" w:rsidRDefault="00135FDC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- в форме ОГЭ и ГВЭ (IX</w:t>
            </w:r>
            <w:r w:rsidR="00E74ADE" w:rsidRPr="00A934BB">
              <w:rPr>
                <w:szCs w:val="26"/>
              </w:rPr>
              <w:t xml:space="preserve"> классы);</w:t>
            </w:r>
          </w:p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- в форме ЕГЭ и ГВЭ (</w:t>
            </w:r>
            <w:r w:rsidRPr="00A934BB">
              <w:rPr>
                <w:szCs w:val="26"/>
                <w:lang w:val="en-US"/>
              </w:rPr>
              <w:t>XI</w:t>
            </w:r>
            <w:r w:rsidR="00135FDC" w:rsidRPr="00A934BB">
              <w:rPr>
                <w:szCs w:val="26"/>
              </w:rPr>
              <w:t xml:space="preserve"> (</w:t>
            </w:r>
            <w:r w:rsidR="00135FDC" w:rsidRPr="00A934BB">
              <w:rPr>
                <w:szCs w:val="26"/>
                <w:lang w:val="en-US"/>
              </w:rPr>
              <w:t>XII</w:t>
            </w:r>
            <w:r w:rsidR="00135FDC" w:rsidRPr="00A934BB">
              <w:rPr>
                <w:szCs w:val="26"/>
              </w:rPr>
              <w:t>)</w:t>
            </w:r>
            <w:r w:rsidRPr="00A934BB">
              <w:rPr>
                <w:szCs w:val="26"/>
              </w:rPr>
              <w:t xml:space="preserve"> классы)</w:t>
            </w:r>
          </w:p>
        </w:tc>
        <w:tc>
          <w:tcPr>
            <w:tcW w:w="2410" w:type="dxa"/>
          </w:tcPr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84" w:type="dxa"/>
          </w:tcPr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Руководители ОО </w:t>
            </w:r>
          </w:p>
        </w:tc>
      </w:tr>
      <w:tr w:rsidR="00E74ADE" w:rsidRPr="00A934BB" w:rsidTr="00382718">
        <w:tc>
          <w:tcPr>
            <w:tcW w:w="850" w:type="dxa"/>
          </w:tcPr>
          <w:p w:rsidR="00E74ADE" w:rsidRPr="00A934BB" w:rsidRDefault="00E74ADE" w:rsidP="00E74ADE">
            <w:pPr>
              <w:widowControl w:val="0"/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2.</w:t>
            </w:r>
          </w:p>
        </w:tc>
        <w:tc>
          <w:tcPr>
            <w:tcW w:w="5671" w:type="dxa"/>
          </w:tcPr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Оказание постоянной научно-теоретической, методической и информационной поддержки педагогических работников по вопросам обеспечения качества образования</w:t>
            </w:r>
          </w:p>
        </w:tc>
        <w:tc>
          <w:tcPr>
            <w:tcW w:w="2410" w:type="dxa"/>
          </w:tcPr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84" w:type="dxa"/>
          </w:tcPr>
          <w:p w:rsidR="00E74ADE" w:rsidRPr="00A934BB" w:rsidRDefault="00E74ADE" w:rsidP="00E74ADE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>3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сентябрь 2017 г.</w:t>
            </w:r>
          </w:p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январь 2018 г.</w:t>
            </w:r>
          </w:p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май 2018 г.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Принятие мер по совершенствованию преподавания учебных предметов, уделив особое внимание обязательным предметам – математике, русскому языку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сентябрь 2017 г.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Обеспечение разработки по каждому</w:t>
            </w:r>
            <w:r w:rsidR="00882A2C">
              <w:rPr>
                <w:szCs w:val="26"/>
              </w:rPr>
              <w:t xml:space="preserve"> предмету ГИА-9 и ГИА-11 </w:t>
            </w:r>
            <w:proofErr w:type="gramStart"/>
            <w:r w:rsidR="00882A2C">
              <w:rPr>
                <w:szCs w:val="26"/>
              </w:rPr>
              <w:t xml:space="preserve">планов </w:t>
            </w:r>
            <w:r w:rsidRPr="00A934BB">
              <w:rPr>
                <w:szCs w:val="26"/>
              </w:rPr>
              <w:t>подготовки</w:t>
            </w:r>
            <w:proofErr w:type="gramEnd"/>
            <w:r w:rsidRPr="00A934BB">
              <w:rPr>
                <w:szCs w:val="26"/>
              </w:rPr>
              <w:t xml:space="preserve"> обучающихся к ГИА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сентябрь 2017 г.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pStyle w:val="ab"/>
              <w:widowControl w:val="0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934BB">
              <w:rPr>
                <w:sz w:val="26"/>
                <w:szCs w:val="26"/>
              </w:rPr>
              <w:t xml:space="preserve">Разработка отдельных планов по подготовке к ГИА обучающихся «группы риска» 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сентябрь 2017 г.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с 1 октября 2017 г.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jc w:val="both"/>
              <w:rPr>
                <w:szCs w:val="26"/>
              </w:rPr>
            </w:pPr>
            <w:r w:rsidRPr="00A934BB">
              <w:rPr>
                <w:szCs w:val="26"/>
              </w:rPr>
              <w:t>Проведение дополнительных занятий для обучающихся 9-х классов по предметам, выбранным для прохождения ГИА-9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Организация систематического контроля за проведением учителями индивидуально-групповых занятий с обучающимися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pStyle w:val="ab"/>
              <w:widowControl w:val="0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934BB">
              <w:rPr>
                <w:sz w:val="26"/>
                <w:szCs w:val="26"/>
              </w:rPr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в течение учебного года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Руководители ОО</w:t>
            </w:r>
          </w:p>
        </w:tc>
      </w:tr>
      <w:tr w:rsidR="00227596" w:rsidRPr="00A934BB" w:rsidTr="00382718">
        <w:tc>
          <w:tcPr>
            <w:tcW w:w="850" w:type="dxa"/>
          </w:tcPr>
          <w:p w:rsidR="00227596" w:rsidRPr="00A934BB" w:rsidRDefault="00882A2C" w:rsidP="00227596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227596" w:rsidRPr="00A934BB">
              <w:rPr>
                <w:szCs w:val="26"/>
              </w:rPr>
              <w:t>.</w:t>
            </w:r>
          </w:p>
        </w:tc>
        <w:tc>
          <w:tcPr>
            <w:tcW w:w="5671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Организация и проведение школьных диагностических работ по обязат</w:t>
            </w:r>
            <w:r w:rsidR="004C236F">
              <w:rPr>
                <w:szCs w:val="26"/>
              </w:rPr>
              <w:t>ельным предметам ГИА, а также</w:t>
            </w:r>
            <w:r w:rsidRPr="00A934BB">
              <w:rPr>
                <w:szCs w:val="26"/>
              </w:rPr>
              <w:t xml:space="preserve"> литературе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410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>по отдельному графику</w:t>
            </w:r>
          </w:p>
        </w:tc>
        <w:tc>
          <w:tcPr>
            <w:tcW w:w="1984" w:type="dxa"/>
          </w:tcPr>
          <w:p w:rsidR="00227596" w:rsidRPr="00A934BB" w:rsidRDefault="00227596" w:rsidP="00227596">
            <w:pPr>
              <w:widowControl w:val="0"/>
              <w:rPr>
                <w:szCs w:val="26"/>
              </w:rPr>
            </w:pPr>
            <w:r w:rsidRPr="00A934BB">
              <w:rPr>
                <w:szCs w:val="26"/>
              </w:rPr>
              <w:t xml:space="preserve">Руководители ОО </w:t>
            </w:r>
          </w:p>
        </w:tc>
      </w:tr>
    </w:tbl>
    <w:p w:rsidR="00382718" w:rsidRPr="00382718" w:rsidRDefault="00382718" w:rsidP="00382718">
      <w:pPr>
        <w:widowControl w:val="0"/>
        <w:jc w:val="both"/>
        <w:rPr>
          <w:sz w:val="28"/>
          <w:szCs w:val="28"/>
        </w:rPr>
      </w:pPr>
    </w:p>
    <w:p w:rsidR="003B5A7C" w:rsidRPr="001B3E5B" w:rsidRDefault="003B5A7C" w:rsidP="001B3E5B">
      <w:pPr>
        <w:widowControl w:val="0"/>
        <w:rPr>
          <w:szCs w:val="26"/>
        </w:rPr>
      </w:pPr>
    </w:p>
    <w:sectPr w:rsidR="003B5A7C" w:rsidRPr="001B3E5B" w:rsidSect="007C7B56">
      <w:pgSz w:w="11906" w:h="16838"/>
      <w:pgMar w:top="851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Fenc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D67E98"/>
    <w:lvl w:ilvl="0">
      <w:numFmt w:val="bullet"/>
      <w:lvlText w:val="*"/>
      <w:lvlJc w:val="left"/>
    </w:lvl>
  </w:abstractNum>
  <w:abstractNum w:abstractNumId="1" w15:restartNumberingAfterBreak="0">
    <w:nsid w:val="13B95BBD"/>
    <w:multiLevelType w:val="hybridMultilevel"/>
    <w:tmpl w:val="75AA7732"/>
    <w:lvl w:ilvl="0" w:tplc="8D509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6E2"/>
    <w:multiLevelType w:val="singleLevel"/>
    <w:tmpl w:val="13AC1A66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382C86"/>
    <w:multiLevelType w:val="singleLevel"/>
    <w:tmpl w:val="82A43FF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E70F2D"/>
    <w:multiLevelType w:val="multilevel"/>
    <w:tmpl w:val="E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371BD"/>
    <w:multiLevelType w:val="singleLevel"/>
    <w:tmpl w:val="6ADE4D38"/>
    <w:lvl w:ilvl="0">
      <w:start w:val="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9658C4"/>
    <w:multiLevelType w:val="hybridMultilevel"/>
    <w:tmpl w:val="58788E6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DAFA5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82B6A"/>
    <w:multiLevelType w:val="hybridMultilevel"/>
    <w:tmpl w:val="E3A4CAB4"/>
    <w:lvl w:ilvl="0" w:tplc="8E1A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E7FA2"/>
    <w:multiLevelType w:val="multilevel"/>
    <w:tmpl w:val="07E66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 w15:restartNumberingAfterBreak="0">
    <w:nsid w:val="656B779C"/>
    <w:multiLevelType w:val="hybridMultilevel"/>
    <w:tmpl w:val="B846FC00"/>
    <w:lvl w:ilvl="0" w:tplc="4296FF46">
      <w:start w:val="65535"/>
      <w:numFmt w:val="bullet"/>
      <w:lvlText w:val="•"/>
      <w:lvlJc w:val="left"/>
      <w:pPr>
        <w:tabs>
          <w:tab w:val="num" w:pos="627"/>
        </w:tabs>
        <w:ind w:left="627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922409"/>
    <w:multiLevelType w:val="hybridMultilevel"/>
    <w:tmpl w:val="3BD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E71D9"/>
    <w:multiLevelType w:val="hybridMultilevel"/>
    <w:tmpl w:val="E482FF3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AB36C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E377F"/>
    <w:multiLevelType w:val="hybridMultilevel"/>
    <w:tmpl w:val="7F5692E8"/>
    <w:lvl w:ilvl="0" w:tplc="4296FF46">
      <w:start w:val="65535"/>
      <w:numFmt w:val="bullet"/>
      <w:lvlText w:val="•"/>
      <w:lvlJc w:val="left"/>
      <w:pPr>
        <w:tabs>
          <w:tab w:val="num" w:pos="2061"/>
        </w:tabs>
        <w:ind w:left="2061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D"/>
    <w:rsid w:val="00004A1F"/>
    <w:rsid w:val="000056AA"/>
    <w:rsid w:val="000120E9"/>
    <w:rsid w:val="00013D0D"/>
    <w:rsid w:val="0001554E"/>
    <w:rsid w:val="0002310E"/>
    <w:rsid w:val="0002364A"/>
    <w:rsid w:val="00031642"/>
    <w:rsid w:val="00042DF3"/>
    <w:rsid w:val="00043F67"/>
    <w:rsid w:val="00051E95"/>
    <w:rsid w:val="00052380"/>
    <w:rsid w:val="00054AAF"/>
    <w:rsid w:val="00057227"/>
    <w:rsid w:val="000740FA"/>
    <w:rsid w:val="00086D81"/>
    <w:rsid w:val="00086F8E"/>
    <w:rsid w:val="0009220D"/>
    <w:rsid w:val="00092563"/>
    <w:rsid w:val="00093FBD"/>
    <w:rsid w:val="000A15E1"/>
    <w:rsid w:val="000A2DAE"/>
    <w:rsid w:val="000A3C0F"/>
    <w:rsid w:val="000A687D"/>
    <w:rsid w:val="000B1808"/>
    <w:rsid w:val="000B7A3C"/>
    <w:rsid w:val="000D5EFC"/>
    <w:rsid w:val="000D695F"/>
    <w:rsid w:val="000E4747"/>
    <w:rsid w:val="000E48BF"/>
    <w:rsid w:val="000F041A"/>
    <w:rsid w:val="000F2EB5"/>
    <w:rsid w:val="00116FFF"/>
    <w:rsid w:val="0012014B"/>
    <w:rsid w:val="001270C4"/>
    <w:rsid w:val="00130BB7"/>
    <w:rsid w:val="00135FDC"/>
    <w:rsid w:val="00144033"/>
    <w:rsid w:val="00144EBC"/>
    <w:rsid w:val="0015636E"/>
    <w:rsid w:val="00160C72"/>
    <w:rsid w:val="00166D34"/>
    <w:rsid w:val="001723E9"/>
    <w:rsid w:val="001754CC"/>
    <w:rsid w:val="00183645"/>
    <w:rsid w:val="00183F72"/>
    <w:rsid w:val="001952CE"/>
    <w:rsid w:val="00195AE3"/>
    <w:rsid w:val="001A0796"/>
    <w:rsid w:val="001B3E5B"/>
    <w:rsid w:val="001B50D0"/>
    <w:rsid w:val="001B672D"/>
    <w:rsid w:val="001B7816"/>
    <w:rsid w:val="001C123A"/>
    <w:rsid w:val="001C36CC"/>
    <w:rsid w:val="001C3918"/>
    <w:rsid w:val="001D21FC"/>
    <w:rsid w:val="001D4F58"/>
    <w:rsid w:val="001D60D2"/>
    <w:rsid w:val="001F0B98"/>
    <w:rsid w:val="001F2C7E"/>
    <w:rsid w:val="00204DA7"/>
    <w:rsid w:val="00205D92"/>
    <w:rsid w:val="00213C68"/>
    <w:rsid w:val="00217CAC"/>
    <w:rsid w:val="00221176"/>
    <w:rsid w:val="002221C5"/>
    <w:rsid w:val="00224E65"/>
    <w:rsid w:val="00227596"/>
    <w:rsid w:val="00231A43"/>
    <w:rsid w:val="00231E87"/>
    <w:rsid w:val="00232207"/>
    <w:rsid w:val="00233AAD"/>
    <w:rsid w:val="00236B96"/>
    <w:rsid w:val="00252EA0"/>
    <w:rsid w:val="002563C4"/>
    <w:rsid w:val="00261D35"/>
    <w:rsid w:val="00262B09"/>
    <w:rsid w:val="00265BF0"/>
    <w:rsid w:val="0026720E"/>
    <w:rsid w:val="00271190"/>
    <w:rsid w:val="00286D2F"/>
    <w:rsid w:val="0029231C"/>
    <w:rsid w:val="0029764C"/>
    <w:rsid w:val="002A3462"/>
    <w:rsid w:val="002A5271"/>
    <w:rsid w:val="002B2B89"/>
    <w:rsid w:val="002B2BAE"/>
    <w:rsid w:val="002B74FA"/>
    <w:rsid w:val="002B7C79"/>
    <w:rsid w:val="002C77AB"/>
    <w:rsid w:val="002D121D"/>
    <w:rsid w:val="002D7BF6"/>
    <w:rsid w:val="002E2B92"/>
    <w:rsid w:val="002E485F"/>
    <w:rsid w:val="002F2D35"/>
    <w:rsid w:val="002F55EF"/>
    <w:rsid w:val="00303019"/>
    <w:rsid w:val="003066DA"/>
    <w:rsid w:val="003069BE"/>
    <w:rsid w:val="003161EB"/>
    <w:rsid w:val="00322C4B"/>
    <w:rsid w:val="003270B3"/>
    <w:rsid w:val="003332E8"/>
    <w:rsid w:val="0036354E"/>
    <w:rsid w:val="0036374E"/>
    <w:rsid w:val="00366C12"/>
    <w:rsid w:val="003676C2"/>
    <w:rsid w:val="003755A6"/>
    <w:rsid w:val="003778A5"/>
    <w:rsid w:val="00380085"/>
    <w:rsid w:val="00382718"/>
    <w:rsid w:val="003827B8"/>
    <w:rsid w:val="00385330"/>
    <w:rsid w:val="003861B8"/>
    <w:rsid w:val="00397364"/>
    <w:rsid w:val="003A5AEF"/>
    <w:rsid w:val="003B18E5"/>
    <w:rsid w:val="003B54AD"/>
    <w:rsid w:val="003B5A7C"/>
    <w:rsid w:val="003C1F71"/>
    <w:rsid w:val="003C2C5E"/>
    <w:rsid w:val="003D3B78"/>
    <w:rsid w:val="003D6B82"/>
    <w:rsid w:val="003E4248"/>
    <w:rsid w:val="003F2568"/>
    <w:rsid w:val="003F5611"/>
    <w:rsid w:val="003F6EE4"/>
    <w:rsid w:val="003F7FBA"/>
    <w:rsid w:val="004058C2"/>
    <w:rsid w:val="00413CB9"/>
    <w:rsid w:val="00414DBF"/>
    <w:rsid w:val="004211A1"/>
    <w:rsid w:val="00421DA3"/>
    <w:rsid w:val="00424729"/>
    <w:rsid w:val="0042751B"/>
    <w:rsid w:val="00427C09"/>
    <w:rsid w:val="004423A7"/>
    <w:rsid w:val="00453D7E"/>
    <w:rsid w:val="00455941"/>
    <w:rsid w:val="004601AB"/>
    <w:rsid w:val="00461549"/>
    <w:rsid w:val="00463CCC"/>
    <w:rsid w:val="004702BE"/>
    <w:rsid w:val="00477F49"/>
    <w:rsid w:val="0048357E"/>
    <w:rsid w:val="00495553"/>
    <w:rsid w:val="004962C3"/>
    <w:rsid w:val="004A4324"/>
    <w:rsid w:val="004A77A5"/>
    <w:rsid w:val="004B2B69"/>
    <w:rsid w:val="004B68E5"/>
    <w:rsid w:val="004C236F"/>
    <w:rsid w:val="004C37F9"/>
    <w:rsid w:val="004C499D"/>
    <w:rsid w:val="004C552B"/>
    <w:rsid w:val="004D5702"/>
    <w:rsid w:val="004E23ED"/>
    <w:rsid w:val="004F5580"/>
    <w:rsid w:val="00513DED"/>
    <w:rsid w:val="00514D04"/>
    <w:rsid w:val="005179CE"/>
    <w:rsid w:val="005250E2"/>
    <w:rsid w:val="005266CD"/>
    <w:rsid w:val="0053088E"/>
    <w:rsid w:val="00536258"/>
    <w:rsid w:val="005421C5"/>
    <w:rsid w:val="00542FD1"/>
    <w:rsid w:val="005502C8"/>
    <w:rsid w:val="00550914"/>
    <w:rsid w:val="00551FF0"/>
    <w:rsid w:val="005618E5"/>
    <w:rsid w:val="00567FD0"/>
    <w:rsid w:val="005719AD"/>
    <w:rsid w:val="00572709"/>
    <w:rsid w:val="0057315D"/>
    <w:rsid w:val="00577CB8"/>
    <w:rsid w:val="005834AA"/>
    <w:rsid w:val="0058474C"/>
    <w:rsid w:val="00584DBF"/>
    <w:rsid w:val="00587A3C"/>
    <w:rsid w:val="005A2A4F"/>
    <w:rsid w:val="005A3429"/>
    <w:rsid w:val="005A35A9"/>
    <w:rsid w:val="005A3A3D"/>
    <w:rsid w:val="005C23F8"/>
    <w:rsid w:val="005C416C"/>
    <w:rsid w:val="005C7B3F"/>
    <w:rsid w:val="005D2470"/>
    <w:rsid w:val="005D4F39"/>
    <w:rsid w:val="005D55F5"/>
    <w:rsid w:val="005D610C"/>
    <w:rsid w:val="005D6F24"/>
    <w:rsid w:val="005E1A29"/>
    <w:rsid w:val="005E2F16"/>
    <w:rsid w:val="005E7728"/>
    <w:rsid w:val="005F1247"/>
    <w:rsid w:val="006019CB"/>
    <w:rsid w:val="00620056"/>
    <w:rsid w:val="00622C79"/>
    <w:rsid w:val="006301FE"/>
    <w:rsid w:val="006377F0"/>
    <w:rsid w:val="00641649"/>
    <w:rsid w:val="006428DA"/>
    <w:rsid w:val="00655134"/>
    <w:rsid w:val="00656885"/>
    <w:rsid w:val="0066419C"/>
    <w:rsid w:val="00665D39"/>
    <w:rsid w:val="00676FDF"/>
    <w:rsid w:val="00681D8C"/>
    <w:rsid w:val="00684445"/>
    <w:rsid w:val="0069419D"/>
    <w:rsid w:val="006A0D0C"/>
    <w:rsid w:val="006A3216"/>
    <w:rsid w:val="006A46A5"/>
    <w:rsid w:val="006A5929"/>
    <w:rsid w:val="006A79E2"/>
    <w:rsid w:val="006B1441"/>
    <w:rsid w:val="006B58B5"/>
    <w:rsid w:val="006B7B85"/>
    <w:rsid w:val="006C63A6"/>
    <w:rsid w:val="006E2CBA"/>
    <w:rsid w:val="006E72D1"/>
    <w:rsid w:val="006F0671"/>
    <w:rsid w:val="006F47B1"/>
    <w:rsid w:val="006F6C48"/>
    <w:rsid w:val="006F7DED"/>
    <w:rsid w:val="007049AE"/>
    <w:rsid w:val="00704AF2"/>
    <w:rsid w:val="00712409"/>
    <w:rsid w:val="00712C6B"/>
    <w:rsid w:val="007339CD"/>
    <w:rsid w:val="0073486E"/>
    <w:rsid w:val="00744430"/>
    <w:rsid w:val="00744CC9"/>
    <w:rsid w:val="00745801"/>
    <w:rsid w:val="0075200C"/>
    <w:rsid w:val="00753872"/>
    <w:rsid w:val="00760F0F"/>
    <w:rsid w:val="007615F1"/>
    <w:rsid w:val="00771FAD"/>
    <w:rsid w:val="007731BA"/>
    <w:rsid w:val="00783E29"/>
    <w:rsid w:val="00787088"/>
    <w:rsid w:val="00792EE0"/>
    <w:rsid w:val="00795209"/>
    <w:rsid w:val="00796003"/>
    <w:rsid w:val="007A3F20"/>
    <w:rsid w:val="007B242C"/>
    <w:rsid w:val="007B2AED"/>
    <w:rsid w:val="007C4D2E"/>
    <w:rsid w:val="007C7B56"/>
    <w:rsid w:val="007D276E"/>
    <w:rsid w:val="007E12B5"/>
    <w:rsid w:val="007E23BE"/>
    <w:rsid w:val="007F3F9E"/>
    <w:rsid w:val="00811A7A"/>
    <w:rsid w:val="008122EF"/>
    <w:rsid w:val="008153C3"/>
    <w:rsid w:val="00821FE8"/>
    <w:rsid w:val="00822B8F"/>
    <w:rsid w:val="00827CFE"/>
    <w:rsid w:val="00830DE0"/>
    <w:rsid w:val="008315BB"/>
    <w:rsid w:val="008318D5"/>
    <w:rsid w:val="00832948"/>
    <w:rsid w:val="008467FA"/>
    <w:rsid w:val="00857E56"/>
    <w:rsid w:val="0086377B"/>
    <w:rsid w:val="00875A10"/>
    <w:rsid w:val="008802CE"/>
    <w:rsid w:val="00882A2C"/>
    <w:rsid w:val="008853F2"/>
    <w:rsid w:val="008915C8"/>
    <w:rsid w:val="00891E8B"/>
    <w:rsid w:val="008A3231"/>
    <w:rsid w:val="008A6323"/>
    <w:rsid w:val="008A7E4C"/>
    <w:rsid w:val="008D0250"/>
    <w:rsid w:val="008D2D47"/>
    <w:rsid w:val="008D768F"/>
    <w:rsid w:val="008E7AB5"/>
    <w:rsid w:val="008F0A30"/>
    <w:rsid w:val="00900733"/>
    <w:rsid w:val="009134F0"/>
    <w:rsid w:val="00930C3E"/>
    <w:rsid w:val="009314A3"/>
    <w:rsid w:val="009344CF"/>
    <w:rsid w:val="009375BB"/>
    <w:rsid w:val="00947E5B"/>
    <w:rsid w:val="009507EA"/>
    <w:rsid w:val="00961721"/>
    <w:rsid w:val="00962132"/>
    <w:rsid w:val="00965AC9"/>
    <w:rsid w:val="00975CDD"/>
    <w:rsid w:val="009760E4"/>
    <w:rsid w:val="00986671"/>
    <w:rsid w:val="00986C8F"/>
    <w:rsid w:val="009936DB"/>
    <w:rsid w:val="009967D2"/>
    <w:rsid w:val="009A0F14"/>
    <w:rsid w:val="009A13F9"/>
    <w:rsid w:val="009A1456"/>
    <w:rsid w:val="009A46F5"/>
    <w:rsid w:val="009B2421"/>
    <w:rsid w:val="009B4620"/>
    <w:rsid w:val="009D6EA1"/>
    <w:rsid w:val="009E650B"/>
    <w:rsid w:val="009E7EF0"/>
    <w:rsid w:val="009F1992"/>
    <w:rsid w:val="009F311A"/>
    <w:rsid w:val="009F3C18"/>
    <w:rsid w:val="00A06361"/>
    <w:rsid w:val="00A144AA"/>
    <w:rsid w:val="00A16F4E"/>
    <w:rsid w:val="00A21418"/>
    <w:rsid w:val="00A31544"/>
    <w:rsid w:val="00A404E9"/>
    <w:rsid w:val="00A4169A"/>
    <w:rsid w:val="00A41FA9"/>
    <w:rsid w:val="00A4611B"/>
    <w:rsid w:val="00A46BD0"/>
    <w:rsid w:val="00A57C29"/>
    <w:rsid w:val="00A61C5D"/>
    <w:rsid w:val="00A67A82"/>
    <w:rsid w:val="00A71172"/>
    <w:rsid w:val="00A80249"/>
    <w:rsid w:val="00A86E4A"/>
    <w:rsid w:val="00A91345"/>
    <w:rsid w:val="00A92271"/>
    <w:rsid w:val="00A92716"/>
    <w:rsid w:val="00A934BB"/>
    <w:rsid w:val="00A955E6"/>
    <w:rsid w:val="00A97379"/>
    <w:rsid w:val="00AA31E9"/>
    <w:rsid w:val="00AA7419"/>
    <w:rsid w:val="00AB1C35"/>
    <w:rsid w:val="00AC63B8"/>
    <w:rsid w:val="00AC6E1B"/>
    <w:rsid w:val="00AD0673"/>
    <w:rsid w:val="00AD13CC"/>
    <w:rsid w:val="00AD5437"/>
    <w:rsid w:val="00AD56CB"/>
    <w:rsid w:val="00AD7561"/>
    <w:rsid w:val="00AE3E8F"/>
    <w:rsid w:val="00AE7E7E"/>
    <w:rsid w:val="00AF57C9"/>
    <w:rsid w:val="00B13F2D"/>
    <w:rsid w:val="00B219CF"/>
    <w:rsid w:val="00B2257B"/>
    <w:rsid w:val="00B3252D"/>
    <w:rsid w:val="00B32ABA"/>
    <w:rsid w:val="00B32E4A"/>
    <w:rsid w:val="00B33068"/>
    <w:rsid w:val="00B342B9"/>
    <w:rsid w:val="00B36E58"/>
    <w:rsid w:val="00B42A96"/>
    <w:rsid w:val="00B51F65"/>
    <w:rsid w:val="00B52789"/>
    <w:rsid w:val="00B52EE0"/>
    <w:rsid w:val="00B564D2"/>
    <w:rsid w:val="00B61210"/>
    <w:rsid w:val="00B63C3E"/>
    <w:rsid w:val="00B65FB0"/>
    <w:rsid w:val="00B83B8F"/>
    <w:rsid w:val="00B87F6E"/>
    <w:rsid w:val="00B946CD"/>
    <w:rsid w:val="00B96730"/>
    <w:rsid w:val="00BA4374"/>
    <w:rsid w:val="00BA4583"/>
    <w:rsid w:val="00BA4F05"/>
    <w:rsid w:val="00BB0F36"/>
    <w:rsid w:val="00BB1B91"/>
    <w:rsid w:val="00BD0634"/>
    <w:rsid w:val="00BD2700"/>
    <w:rsid w:val="00BE7073"/>
    <w:rsid w:val="00BE73EC"/>
    <w:rsid w:val="00BF1902"/>
    <w:rsid w:val="00C057F6"/>
    <w:rsid w:val="00C10172"/>
    <w:rsid w:val="00C229AA"/>
    <w:rsid w:val="00C22E7F"/>
    <w:rsid w:val="00C23BCA"/>
    <w:rsid w:val="00C32196"/>
    <w:rsid w:val="00C374BD"/>
    <w:rsid w:val="00C418D9"/>
    <w:rsid w:val="00C4403F"/>
    <w:rsid w:val="00C53A49"/>
    <w:rsid w:val="00C66952"/>
    <w:rsid w:val="00C90B2D"/>
    <w:rsid w:val="00C92567"/>
    <w:rsid w:val="00C96E48"/>
    <w:rsid w:val="00C970C6"/>
    <w:rsid w:val="00CA3CF8"/>
    <w:rsid w:val="00CC7CFA"/>
    <w:rsid w:val="00CD3E6F"/>
    <w:rsid w:val="00CD7AEF"/>
    <w:rsid w:val="00CE63FD"/>
    <w:rsid w:val="00CE658A"/>
    <w:rsid w:val="00D01796"/>
    <w:rsid w:val="00D44397"/>
    <w:rsid w:val="00D46FED"/>
    <w:rsid w:val="00D543C3"/>
    <w:rsid w:val="00D55185"/>
    <w:rsid w:val="00D61C20"/>
    <w:rsid w:val="00D63DE5"/>
    <w:rsid w:val="00D65449"/>
    <w:rsid w:val="00D7324D"/>
    <w:rsid w:val="00D7490D"/>
    <w:rsid w:val="00D80D9C"/>
    <w:rsid w:val="00D80E94"/>
    <w:rsid w:val="00D81300"/>
    <w:rsid w:val="00D83A62"/>
    <w:rsid w:val="00D97EAE"/>
    <w:rsid w:val="00DA40EB"/>
    <w:rsid w:val="00DB474D"/>
    <w:rsid w:val="00DB5C65"/>
    <w:rsid w:val="00DB706E"/>
    <w:rsid w:val="00DD7592"/>
    <w:rsid w:val="00DE0416"/>
    <w:rsid w:val="00E0296E"/>
    <w:rsid w:val="00E05534"/>
    <w:rsid w:val="00E0644B"/>
    <w:rsid w:val="00E12D9F"/>
    <w:rsid w:val="00E145CC"/>
    <w:rsid w:val="00E275FD"/>
    <w:rsid w:val="00E308BA"/>
    <w:rsid w:val="00E30957"/>
    <w:rsid w:val="00E448FA"/>
    <w:rsid w:val="00E55A41"/>
    <w:rsid w:val="00E57549"/>
    <w:rsid w:val="00E65D74"/>
    <w:rsid w:val="00E722D8"/>
    <w:rsid w:val="00E74ADE"/>
    <w:rsid w:val="00E75456"/>
    <w:rsid w:val="00E92A22"/>
    <w:rsid w:val="00E93DD3"/>
    <w:rsid w:val="00E946AB"/>
    <w:rsid w:val="00E95B1F"/>
    <w:rsid w:val="00E95DFD"/>
    <w:rsid w:val="00EA0395"/>
    <w:rsid w:val="00EA5A34"/>
    <w:rsid w:val="00EB05D1"/>
    <w:rsid w:val="00EB23A9"/>
    <w:rsid w:val="00EB34C7"/>
    <w:rsid w:val="00EB568E"/>
    <w:rsid w:val="00EB633D"/>
    <w:rsid w:val="00EB6A94"/>
    <w:rsid w:val="00EC05BD"/>
    <w:rsid w:val="00EC4A9F"/>
    <w:rsid w:val="00EE2E72"/>
    <w:rsid w:val="00EE75D2"/>
    <w:rsid w:val="00EF275B"/>
    <w:rsid w:val="00F126CE"/>
    <w:rsid w:val="00F1299E"/>
    <w:rsid w:val="00F13884"/>
    <w:rsid w:val="00F26642"/>
    <w:rsid w:val="00F26663"/>
    <w:rsid w:val="00F32265"/>
    <w:rsid w:val="00F34749"/>
    <w:rsid w:val="00F43312"/>
    <w:rsid w:val="00F44FF3"/>
    <w:rsid w:val="00F469EC"/>
    <w:rsid w:val="00F500DF"/>
    <w:rsid w:val="00F66C68"/>
    <w:rsid w:val="00F66FB9"/>
    <w:rsid w:val="00F747A8"/>
    <w:rsid w:val="00F74C3B"/>
    <w:rsid w:val="00F752AB"/>
    <w:rsid w:val="00F77F96"/>
    <w:rsid w:val="00F817E3"/>
    <w:rsid w:val="00F90F51"/>
    <w:rsid w:val="00F97E1F"/>
    <w:rsid w:val="00FB4224"/>
    <w:rsid w:val="00FB6621"/>
    <w:rsid w:val="00FC0A03"/>
    <w:rsid w:val="00FC3FFF"/>
    <w:rsid w:val="00FD0C41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1F266-09BD-44DB-9ED8-8124E4C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5A7C"/>
    <w:pPr>
      <w:ind w:left="720"/>
      <w:contextualSpacing/>
    </w:pPr>
  </w:style>
  <w:style w:type="character" w:styleId="aa">
    <w:name w:val="Emphasis"/>
    <w:basedOn w:val="a0"/>
    <w:qFormat/>
    <w:rsid w:val="003B5A7C"/>
    <w:rPr>
      <w:i/>
      <w:iCs/>
    </w:rPr>
  </w:style>
  <w:style w:type="paragraph" w:styleId="ab">
    <w:name w:val="Normal (Web)"/>
    <w:basedOn w:val="a"/>
    <w:rsid w:val="00227596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2D77-1701-4696-B9B2-31B39EA4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140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Танюшка</dc:creator>
  <dc:description>JU$t bEEn CAPuted!</dc:description>
  <cp:lastModifiedBy>Катя</cp:lastModifiedBy>
  <cp:revision>38</cp:revision>
  <cp:lastPrinted>2017-09-22T06:36:00Z</cp:lastPrinted>
  <dcterms:created xsi:type="dcterms:W3CDTF">2016-10-06T11:05:00Z</dcterms:created>
  <dcterms:modified xsi:type="dcterms:W3CDTF">2017-09-22T06:38:00Z</dcterms:modified>
</cp:coreProperties>
</file>